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557FD0F2" w14:textId="77777777" w:rsidTr="0071090F">
        <w:tc>
          <w:tcPr>
            <w:tcW w:w="10031" w:type="dxa"/>
            <w:shd w:val="clear" w:color="auto" w:fill="auto"/>
          </w:tcPr>
          <w:p w14:paraId="6F6365BC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342C96B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4435EBE8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63A7FB8C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3E6A02A6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03F47D84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777291AA" w14:textId="77777777" w:rsidTr="0071090F">
        <w:tc>
          <w:tcPr>
            <w:tcW w:w="10031" w:type="dxa"/>
            <w:shd w:val="clear" w:color="auto" w:fill="auto"/>
          </w:tcPr>
          <w:p w14:paraId="237FC342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3C0B5290" w14:textId="77777777" w:rsidTr="0071090F">
        <w:tc>
          <w:tcPr>
            <w:tcW w:w="10031" w:type="dxa"/>
            <w:shd w:val="clear" w:color="auto" w:fill="auto"/>
          </w:tcPr>
          <w:p w14:paraId="014B2D0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2FC9A4B" w14:textId="77777777" w:rsidTr="0071090F">
        <w:tc>
          <w:tcPr>
            <w:tcW w:w="10031" w:type="dxa"/>
            <w:shd w:val="clear" w:color="auto" w:fill="auto"/>
          </w:tcPr>
          <w:p w14:paraId="196B432B" w14:textId="68285F30" w:rsidR="00CA4691" w:rsidRPr="00FD1FCF" w:rsidRDefault="0043249F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</w:t>
            </w:r>
            <w:r w:rsidR="00866C85">
              <w:rPr>
                <w:b/>
                <w:sz w:val="28"/>
                <w:szCs w:val="28"/>
              </w:rPr>
              <w:t>Е</w:t>
            </w:r>
          </w:p>
        </w:tc>
      </w:tr>
      <w:tr w:rsidR="00CA4691" w14:paraId="02302372" w14:textId="77777777" w:rsidTr="0071090F">
        <w:tc>
          <w:tcPr>
            <w:tcW w:w="10031" w:type="dxa"/>
            <w:shd w:val="clear" w:color="auto" w:fill="auto"/>
          </w:tcPr>
          <w:p w14:paraId="6FB808A2" w14:textId="66AB13DA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866C85">
              <w:rPr>
                <w:sz w:val="26"/>
                <w:szCs w:val="26"/>
              </w:rPr>
              <w:t>40</w:t>
            </w:r>
          </w:p>
        </w:tc>
      </w:tr>
      <w:tr w:rsidR="00CA4691" w14:paraId="3D36B7D1" w14:textId="77777777" w:rsidTr="0071090F">
        <w:tc>
          <w:tcPr>
            <w:tcW w:w="10031" w:type="dxa"/>
            <w:shd w:val="clear" w:color="auto" w:fill="auto"/>
          </w:tcPr>
          <w:p w14:paraId="0BCC71CF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AC665CA" w14:textId="77777777" w:rsidTr="0071090F">
        <w:tc>
          <w:tcPr>
            <w:tcW w:w="10031" w:type="dxa"/>
            <w:shd w:val="clear" w:color="auto" w:fill="auto"/>
          </w:tcPr>
          <w:p w14:paraId="77369E6F" w14:textId="77777777" w:rsidR="00E57BFA" w:rsidRPr="002970B5" w:rsidRDefault="00D42FB5" w:rsidP="00120FA1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2970B5">
              <w:rPr>
                <w:b/>
                <w:bCs/>
                <w:sz w:val="26"/>
                <w:szCs w:val="26"/>
              </w:rPr>
              <w:t>О внесении изменений в решение Муниципального Совета МО МО Северный от 30.11.202</w:t>
            </w:r>
            <w:r w:rsidR="002526DA" w:rsidRPr="002970B5">
              <w:rPr>
                <w:b/>
                <w:bCs/>
                <w:sz w:val="26"/>
                <w:szCs w:val="26"/>
              </w:rPr>
              <w:t>2</w:t>
            </w:r>
            <w:r w:rsidRPr="002970B5">
              <w:rPr>
                <w:b/>
                <w:bCs/>
                <w:sz w:val="26"/>
                <w:szCs w:val="26"/>
              </w:rPr>
              <w:t xml:space="preserve"> №</w:t>
            </w:r>
            <w:r w:rsidR="002526DA" w:rsidRPr="002970B5">
              <w:rPr>
                <w:b/>
                <w:bCs/>
                <w:sz w:val="26"/>
                <w:szCs w:val="26"/>
              </w:rPr>
              <w:t xml:space="preserve">159-032-6-2022 </w:t>
            </w:r>
            <w:r w:rsidRPr="002970B5">
              <w:rPr>
                <w:b/>
                <w:bCs/>
                <w:sz w:val="26"/>
                <w:szCs w:val="26"/>
              </w:rPr>
              <w:t xml:space="preserve">«О </w:t>
            </w:r>
            <w:r w:rsidR="00D7103F" w:rsidRPr="002970B5">
              <w:rPr>
                <w:b/>
                <w:bCs/>
                <w:sz w:val="26"/>
                <w:szCs w:val="26"/>
              </w:rPr>
              <w:t>бюджете</w:t>
            </w:r>
            <w:r w:rsidR="00814CEA" w:rsidRPr="002970B5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2970B5">
              <w:rPr>
                <w:b/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2970B5">
              <w:rPr>
                <w:b/>
                <w:bCs/>
                <w:sz w:val="26"/>
                <w:szCs w:val="26"/>
              </w:rPr>
              <w:t>города федерального значения</w:t>
            </w:r>
            <w:r w:rsidR="0002448C" w:rsidRPr="002970B5">
              <w:rPr>
                <w:b/>
                <w:bCs/>
                <w:sz w:val="24"/>
                <w:szCs w:val="24"/>
              </w:rPr>
              <w:t xml:space="preserve"> </w:t>
            </w:r>
            <w:r w:rsidR="00D7103F" w:rsidRPr="002970B5">
              <w:rPr>
                <w:b/>
                <w:bCs/>
                <w:sz w:val="26"/>
                <w:szCs w:val="26"/>
              </w:rPr>
              <w:t>Санкт-Петербурга</w:t>
            </w:r>
            <w:r w:rsidR="00120FA1" w:rsidRPr="002970B5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2970B5">
              <w:rPr>
                <w:b/>
                <w:bCs/>
                <w:sz w:val="26"/>
                <w:szCs w:val="26"/>
              </w:rPr>
              <w:t>муниципальный округ Северный на 202</w:t>
            </w:r>
            <w:r w:rsidR="002526DA" w:rsidRPr="002970B5">
              <w:rPr>
                <w:b/>
                <w:bCs/>
                <w:sz w:val="26"/>
                <w:szCs w:val="26"/>
              </w:rPr>
              <w:t>3</w:t>
            </w:r>
            <w:r w:rsidR="00D7103F" w:rsidRPr="002970B5">
              <w:rPr>
                <w:b/>
                <w:bCs/>
                <w:sz w:val="26"/>
                <w:szCs w:val="26"/>
              </w:rPr>
              <w:t xml:space="preserve"> год</w:t>
            </w:r>
            <w:r w:rsidR="00814CEA" w:rsidRPr="002970B5">
              <w:rPr>
                <w:b/>
                <w:bCs/>
                <w:sz w:val="26"/>
                <w:szCs w:val="26"/>
              </w:rPr>
              <w:t xml:space="preserve"> и на плановый период 202</w:t>
            </w:r>
            <w:r w:rsidR="002526DA" w:rsidRPr="002970B5">
              <w:rPr>
                <w:b/>
                <w:bCs/>
                <w:sz w:val="26"/>
                <w:szCs w:val="26"/>
              </w:rPr>
              <w:t>4</w:t>
            </w:r>
            <w:r w:rsidR="00814CEA" w:rsidRPr="002970B5">
              <w:rPr>
                <w:b/>
                <w:bCs/>
                <w:sz w:val="26"/>
                <w:szCs w:val="26"/>
              </w:rPr>
              <w:t xml:space="preserve"> и 202</w:t>
            </w:r>
            <w:r w:rsidR="002526DA" w:rsidRPr="002970B5">
              <w:rPr>
                <w:b/>
                <w:bCs/>
                <w:sz w:val="26"/>
                <w:szCs w:val="26"/>
              </w:rPr>
              <w:t>5</w:t>
            </w:r>
            <w:r w:rsidR="00814CEA" w:rsidRPr="002970B5">
              <w:rPr>
                <w:b/>
                <w:bCs/>
                <w:sz w:val="26"/>
                <w:szCs w:val="26"/>
              </w:rPr>
              <w:t xml:space="preserve"> годов</w:t>
            </w:r>
            <w:r w:rsidR="00120FA1" w:rsidRPr="002970B5">
              <w:rPr>
                <w:b/>
                <w:bCs/>
                <w:sz w:val="26"/>
                <w:szCs w:val="26"/>
              </w:rPr>
              <w:t xml:space="preserve"> (в целом)</w:t>
            </w:r>
            <w:r w:rsidRPr="002970B5">
              <w:rPr>
                <w:b/>
                <w:bCs/>
                <w:sz w:val="26"/>
                <w:szCs w:val="26"/>
              </w:rPr>
              <w:t>»</w:t>
            </w:r>
          </w:p>
          <w:p w14:paraId="05691139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BC50F" w14:textId="77777777" w:rsidR="002B48EB" w:rsidRDefault="002B48EB"/>
    <w:p w14:paraId="48039FA6" w14:textId="64C1E629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E84859">
        <w:rPr>
          <w:b/>
          <w:sz w:val="26"/>
          <w:szCs w:val="26"/>
        </w:rPr>
        <w:t>22</w:t>
      </w:r>
      <w:r w:rsidRPr="00FD1FCF">
        <w:rPr>
          <w:b/>
          <w:sz w:val="26"/>
          <w:szCs w:val="26"/>
        </w:rPr>
        <w:t>»</w:t>
      </w:r>
      <w:r w:rsidR="00E84859">
        <w:rPr>
          <w:b/>
          <w:sz w:val="26"/>
          <w:szCs w:val="26"/>
        </w:rPr>
        <w:t xml:space="preserve"> ноября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526DA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="00E84859"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E84859">
        <w:rPr>
          <w:b/>
          <w:sz w:val="26"/>
          <w:szCs w:val="26"/>
        </w:rPr>
        <w:t xml:space="preserve"> 190-040</w:t>
      </w:r>
      <w:r>
        <w:rPr>
          <w:b/>
          <w:sz w:val="26"/>
          <w:szCs w:val="26"/>
        </w:rPr>
        <w:t>-6-202</w:t>
      </w:r>
      <w:r w:rsidR="002526DA">
        <w:rPr>
          <w:b/>
          <w:sz w:val="26"/>
          <w:szCs w:val="26"/>
        </w:rPr>
        <w:t>3</w:t>
      </w:r>
    </w:p>
    <w:p w14:paraId="4E107CEB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9952680" w14:textId="048755E6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0C61B1">
        <w:rPr>
          <w:sz w:val="26"/>
          <w:szCs w:val="26"/>
        </w:rPr>
        <w:t>14.11</w:t>
      </w:r>
      <w:r w:rsidRPr="00555F5A">
        <w:rPr>
          <w:sz w:val="26"/>
          <w:szCs w:val="26"/>
        </w:rPr>
        <w:t>.202</w:t>
      </w:r>
      <w:r w:rsidR="002526DA" w:rsidRPr="00555F5A">
        <w:rPr>
          <w:sz w:val="26"/>
          <w:szCs w:val="26"/>
        </w:rPr>
        <w:t>3</w:t>
      </w:r>
      <w:r w:rsidRPr="00555F5A">
        <w:rPr>
          <w:sz w:val="26"/>
          <w:szCs w:val="26"/>
        </w:rPr>
        <w:t xml:space="preserve"> № </w:t>
      </w:r>
      <w:r w:rsidR="000C61B1">
        <w:rPr>
          <w:sz w:val="26"/>
          <w:szCs w:val="26"/>
        </w:rPr>
        <w:t>104</w:t>
      </w:r>
      <w:r w:rsidRPr="00555F5A">
        <w:rPr>
          <w:sz w:val="26"/>
          <w:szCs w:val="26"/>
        </w:rPr>
        <w:t>-МА-202</w:t>
      </w:r>
      <w:r w:rsidR="002526DA" w:rsidRPr="00555F5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E8485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МО Северный «О внесении изменений в решение Муниципального Совета от </w:t>
      </w:r>
      <w:r w:rsidR="002526DA" w:rsidRPr="002526DA">
        <w:rPr>
          <w:sz w:val="26"/>
          <w:szCs w:val="26"/>
        </w:rPr>
        <w:t>30.11.2022 №159-032-6-2022</w:t>
      </w:r>
      <w:r w:rsidRPr="00D42FB5">
        <w:rPr>
          <w:sz w:val="26"/>
          <w:szCs w:val="26"/>
        </w:rPr>
        <w:t>», Муниципальный Совет</w:t>
      </w:r>
    </w:p>
    <w:p w14:paraId="19F2E241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15DEA4B8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1961D6CD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597A338A" w14:textId="03C0DE48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МО Северный от </w:t>
      </w:r>
      <w:r w:rsidR="002526DA" w:rsidRPr="002526DA">
        <w:rPr>
          <w:sz w:val="26"/>
          <w:szCs w:val="26"/>
        </w:rPr>
        <w:t xml:space="preserve">30.11.2022 №159-032-6-2022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 и на плановый период 202</w:t>
      </w:r>
      <w:r w:rsidR="002526DA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и 202</w:t>
      </w:r>
      <w:r w:rsidR="002526DA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1959E760" w14:textId="77777777" w:rsidR="000C61B1" w:rsidRDefault="000C61B1" w:rsidP="000C61B1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14:paraId="290E088C" w14:textId="77777777" w:rsidR="000C61B1" w:rsidRPr="000C5F0A" w:rsidRDefault="000C61B1" w:rsidP="000C61B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>
        <w:rPr>
          <w:sz w:val="26"/>
          <w:szCs w:val="26"/>
        </w:rPr>
        <w:t>га муниципальный округ Северный</w:t>
      </w:r>
      <w:r w:rsidRPr="000C5F0A">
        <w:rPr>
          <w:sz w:val="26"/>
          <w:szCs w:val="26"/>
        </w:rPr>
        <w:t>:</w:t>
      </w:r>
    </w:p>
    <w:p w14:paraId="1A6A9EF4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>
        <w:rPr>
          <w:sz w:val="26"/>
          <w:szCs w:val="26"/>
        </w:rPr>
        <w:t>:</w:t>
      </w:r>
    </w:p>
    <w:p w14:paraId="0760C40C" w14:textId="5A40961E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- </w:t>
      </w:r>
      <w:r w:rsidRPr="000C5F0A">
        <w:rPr>
          <w:sz w:val="26"/>
          <w:szCs w:val="26"/>
        </w:rPr>
        <w:t xml:space="preserve">в сумме </w:t>
      </w:r>
      <w:r w:rsidRPr="000C61B1">
        <w:rPr>
          <w:sz w:val="26"/>
          <w:szCs w:val="26"/>
        </w:rPr>
        <w:t>131 969,4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264DA5D3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101 026,3 </w:t>
      </w:r>
      <w:r w:rsidRPr="000C5F0A">
        <w:rPr>
          <w:sz w:val="26"/>
          <w:szCs w:val="26"/>
        </w:rPr>
        <w:t>тыс. рублей;</w:t>
      </w:r>
    </w:p>
    <w:p w14:paraId="0BDF629A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105 600,7 </w:t>
      </w:r>
      <w:r w:rsidRPr="000C5F0A">
        <w:rPr>
          <w:sz w:val="26"/>
          <w:szCs w:val="26"/>
        </w:rPr>
        <w:t>тыс. рублей;</w:t>
      </w:r>
    </w:p>
    <w:p w14:paraId="13D66459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>
        <w:rPr>
          <w:sz w:val="26"/>
          <w:szCs w:val="26"/>
        </w:rPr>
        <w:t>:</w:t>
      </w:r>
    </w:p>
    <w:p w14:paraId="22D458DD" w14:textId="19055951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Pr="000C61B1">
        <w:rPr>
          <w:sz w:val="26"/>
          <w:szCs w:val="26"/>
        </w:rPr>
        <w:t>134 281,4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4761E868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101 026,3</w:t>
      </w:r>
      <w:r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 xml:space="preserve">в том числе условно утвержденные </w:t>
      </w:r>
      <w:r w:rsidRPr="00990AF5">
        <w:rPr>
          <w:sz w:val="26"/>
          <w:szCs w:val="26"/>
        </w:rPr>
        <w:lastRenderedPageBreak/>
        <w:t>расход</w:t>
      </w:r>
      <w:r>
        <w:rPr>
          <w:sz w:val="26"/>
          <w:szCs w:val="26"/>
        </w:rPr>
        <w:t>ы в сумме 1 987,6 тыс. рублей</w:t>
      </w:r>
      <w:r w:rsidRPr="000C5F0A">
        <w:rPr>
          <w:sz w:val="26"/>
          <w:szCs w:val="26"/>
        </w:rPr>
        <w:t>;</w:t>
      </w:r>
    </w:p>
    <w:p w14:paraId="121DBA9F" w14:textId="7D402D3F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105 600,7</w:t>
      </w:r>
      <w:r w:rsidRPr="00F7624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>в том числе условно утвержденные расход</w:t>
      </w:r>
      <w:r>
        <w:rPr>
          <w:sz w:val="26"/>
          <w:szCs w:val="26"/>
        </w:rPr>
        <w:t>ы в сумме 4 154,6 тыс. рублей</w:t>
      </w:r>
      <w:r w:rsidRPr="000C5F0A">
        <w:rPr>
          <w:sz w:val="26"/>
          <w:szCs w:val="26"/>
        </w:rPr>
        <w:t>;</w:t>
      </w:r>
    </w:p>
    <w:p w14:paraId="198D1B43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>
        <w:rPr>
          <w:sz w:val="26"/>
          <w:szCs w:val="26"/>
        </w:rPr>
        <w:t>:</w:t>
      </w:r>
    </w:p>
    <w:p w14:paraId="555BA757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382F91D1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13F9D745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2025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72C42B7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>
        <w:rPr>
          <w:color w:val="000000"/>
          <w:spacing w:val="-2"/>
          <w:sz w:val="26"/>
          <w:szCs w:val="26"/>
        </w:rPr>
        <w:t>:</w:t>
      </w:r>
    </w:p>
    <w:p w14:paraId="6AC42CF3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02FD5374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B772F47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365DA218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>
        <w:rPr>
          <w:color w:val="000000"/>
          <w:spacing w:val="-2"/>
          <w:sz w:val="26"/>
          <w:szCs w:val="26"/>
        </w:rPr>
        <w:t>:</w:t>
      </w:r>
    </w:p>
    <w:p w14:paraId="4120416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 w:rsidRPr="00173334">
        <w:rPr>
          <w:color w:val="000000"/>
          <w:spacing w:val="-2"/>
          <w:sz w:val="26"/>
          <w:szCs w:val="26"/>
        </w:rPr>
        <w:t>2 312,0</w:t>
      </w:r>
      <w:r>
        <w:rPr>
          <w:color w:val="000000"/>
          <w:spacing w:val="-2"/>
          <w:sz w:val="26"/>
          <w:szCs w:val="26"/>
        </w:rPr>
        <w:t xml:space="preserve"> </w:t>
      </w:r>
      <w:r w:rsidRPr="000C5F0A">
        <w:rPr>
          <w:color w:val="000000"/>
          <w:spacing w:val="-2"/>
          <w:sz w:val="26"/>
          <w:szCs w:val="26"/>
        </w:rPr>
        <w:t>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0D798EE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0B6B9A72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2025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191C219D" w14:textId="72771872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>Изложить Приложение №1 «Объем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2023 год» в редакции согласно Приложению №1 к настоящему Решению.</w:t>
      </w:r>
    </w:p>
    <w:p w14:paraId="5DF1C3E0" w14:textId="19A5DCFD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 xml:space="preserve">Изложить Приложение №3 «Источники финансирования дефицита бюджета внутригородского муниципального образования города федерального значения </w:t>
      </w:r>
      <w:r w:rsidR="00E84859">
        <w:rPr>
          <w:sz w:val="26"/>
          <w:szCs w:val="26"/>
        </w:rPr>
        <w:t xml:space="preserve">              </w:t>
      </w:r>
      <w:r w:rsidRPr="000C61B1">
        <w:rPr>
          <w:sz w:val="26"/>
          <w:szCs w:val="26"/>
        </w:rPr>
        <w:t>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2023 год» в редакции согласно Приложению №2 к настоящему Решению.</w:t>
      </w:r>
    </w:p>
    <w:p w14:paraId="43F774CA" w14:textId="6B80EFBF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A24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79B519F9" w14:textId="7F473C53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E84859">
        <w:rPr>
          <w:sz w:val="26"/>
          <w:szCs w:val="26"/>
        </w:rPr>
        <w:t xml:space="preserve">              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211320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F85206"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14:paraId="5AE21985" w14:textId="4B4EC26C" w:rsidR="00211320" w:rsidRDefault="00211320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>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4076EC">
        <w:rPr>
          <w:sz w:val="26"/>
          <w:szCs w:val="26"/>
        </w:rPr>
        <w:t>5</w:t>
      </w:r>
      <w:r w:rsidRPr="00834A31">
        <w:rPr>
          <w:sz w:val="26"/>
          <w:szCs w:val="26"/>
        </w:rPr>
        <w:t xml:space="preserve"> к настоящему Решению.</w:t>
      </w:r>
    </w:p>
    <w:p w14:paraId="53F0E6DD" w14:textId="57C924BD" w:rsidR="00150C2C" w:rsidRPr="00150C2C" w:rsidRDefault="008F476A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0C2C" w:rsidRPr="00150C2C">
        <w:rPr>
          <w:sz w:val="26"/>
          <w:szCs w:val="26"/>
        </w:rPr>
        <w:t xml:space="preserve">Изложить пункт </w:t>
      </w:r>
      <w:r w:rsidR="00150C2C">
        <w:rPr>
          <w:sz w:val="26"/>
          <w:szCs w:val="26"/>
        </w:rPr>
        <w:t>8</w:t>
      </w:r>
      <w:r w:rsidR="00150C2C" w:rsidRPr="00150C2C">
        <w:rPr>
          <w:sz w:val="26"/>
          <w:szCs w:val="26"/>
        </w:rPr>
        <w:t xml:space="preserve"> Решения в следующей редакции:</w:t>
      </w:r>
    </w:p>
    <w:p w14:paraId="27858CAB" w14:textId="0303E6BE" w:rsidR="008F476A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 xml:space="preserve">«Утвердить объем межбюджетных трансфертов, получаемых из бюджета </w:t>
      </w:r>
      <w:r w:rsidR="00E84859">
        <w:rPr>
          <w:sz w:val="26"/>
          <w:szCs w:val="26"/>
        </w:rPr>
        <w:t xml:space="preserve">               </w:t>
      </w:r>
      <w:r w:rsidRPr="00150C2C">
        <w:rPr>
          <w:sz w:val="26"/>
          <w:szCs w:val="26"/>
        </w:rPr>
        <w:t>Санкт-Петербурга в бюджет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>:</w:t>
      </w:r>
    </w:p>
    <w:p w14:paraId="213305FA" w14:textId="78385228" w:rsidR="00150C2C" w:rsidRP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 xml:space="preserve">на 2023 год - в сумме 129 976,7 тыс. рублей. </w:t>
      </w:r>
    </w:p>
    <w:p w14:paraId="3D790410" w14:textId="77777777" w:rsidR="00150C2C" w:rsidRP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>на 2024 год - в сумме 99 104,5 тыс. рублей.</w:t>
      </w:r>
    </w:p>
    <w:p w14:paraId="017F31A0" w14:textId="343779EB" w:rsid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>на 2025 год - в сумме 103 519,4 тыс. рублей.</w:t>
      </w:r>
      <w:r>
        <w:rPr>
          <w:sz w:val="26"/>
          <w:szCs w:val="26"/>
        </w:rPr>
        <w:t>»</w:t>
      </w:r>
    </w:p>
    <w:p w14:paraId="04BE8EDB" w14:textId="5CA544D7" w:rsidR="004076EC" w:rsidRDefault="004076EC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76EC">
        <w:rPr>
          <w:sz w:val="26"/>
          <w:szCs w:val="26"/>
        </w:rPr>
        <w:t>Изложить Приложение №</w:t>
      </w:r>
      <w:r w:rsidR="008F476A">
        <w:rPr>
          <w:sz w:val="26"/>
          <w:szCs w:val="26"/>
        </w:rPr>
        <w:t>13</w:t>
      </w:r>
      <w:r w:rsidRPr="004076EC">
        <w:rPr>
          <w:sz w:val="26"/>
          <w:szCs w:val="26"/>
        </w:rPr>
        <w:t xml:space="preserve"> «</w:t>
      </w:r>
      <w:r w:rsidR="008F476A" w:rsidRPr="008F476A">
        <w:rPr>
          <w:sz w:val="26"/>
          <w:szCs w:val="26"/>
        </w:rPr>
        <w:t xml:space="preserve">Распределение межбюджетных трансфертов, получаемых из бюджета Санкт-Петербурга в бюджет внутригородского </w:t>
      </w:r>
      <w:r w:rsidR="008F476A" w:rsidRPr="008F476A">
        <w:rPr>
          <w:sz w:val="26"/>
          <w:szCs w:val="26"/>
        </w:rPr>
        <w:lastRenderedPageBreak/>
        <w:t>муниципального образования города федерального значения Санкт-Петербурга муниципальный округ Северный на 2023 год</w:t>
      </w:r>
      <w:r w:rsidRPr="004076EC">
        <w:rPr>
          <w:sz w:val="26"/>
          <w:szCs w:val="26"/>
        </w:rPr>
        <w:t>» в редакции согласно Приложению №</w:t>
      </w:r>
      <w:r>
        <w:rPr>
          <w:sz w:val="26"/>
          <w:szCs w:val="26"/>
        </w:rPr>
        <w:t>6</w:t>
      </w:r>
      <w:r w:rsidRPr="004076EC">
        <w:rPr>
          <w:sz w:val="26"/>
          <w:szCs w:val="26"/>
        </w:rPr>
        <w:t xml:space="preserve"> к настоящему Решению.</w:t>
      </w:r>
    </w:p>
    <w:p w14:paraId="2EF9F728" w14:textId="49723105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68B8C54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72934156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163E83BF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7750E178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74E6A370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F1900CA" w14:textId="03CFBDA9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="00E84859">
        <w:rPr>
          <w:sz w:val="26"/>
          <w:szCs w:val="26"/>
        </w:rPr>
        <w:t xml:space="preserve">  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0D401E07" w14:textId="77777777" w:rsidR="00A47A80" w:rsidRDefault="00A47A80" w:rsidP="00045184">
      <w:pPr>
        <w:jc w:val="both"/>
        <w:rPr>
          <w:sz w:val="26"/>
          <w:szCs w:val="26"/>
        </w:rPr>
      </w:pPr>
    </w:p>
    <w:p w14:paraId="6FCCA172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85A8761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4085C8B" w14:textId="58CD10EE" w:rsidR="00AD2409" w:rsidRDefault="00AD2409" w:rsidP="00AD240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</w:t>
      </w:r>
      <w:r w:rsidR="00E84859">
        <w:rPr>
          <w:w w:val="105"/>
          <w:sz w:val="24"/>
          <w:szCs w:val="24"/>
        </w:rPr>
        <w:t xml:space="preserve"> 22.11.2023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  <w:r w:rsidR="00E84859">
        <w:rPr>
          <w:w w:val="105"/>
          <w:sz w:val="24"/>
          <w:szCs w:val="24"/>
        </w:rPr>
        <w:t>190-040</w:t>
      </w:r>
      <w:r>
        <w:rPr>
          <w:w w:val="105"/>
          <w:sz w:val="24"/>
          <w:szCs w:val="24"/>
        </w:rPr>
        <w:t>-6-2023</w:t>
      </w:r>
    </w:p>
    <w:p w14:paraId="3B3F6D0C" w14:textId="0B474173" w:rsidR="002E7CFB" w:rsidRDefault="002E7CFB" w:rsidP="00AD2409">
      <w:pPr>
        <w:ind w:right="-2"/>
        <w:jc w:val="right"/>
        <w:rPr>
          <w:w w:val="105"/>
          <w:sz w:val="24"/>
          <w:szCs w:val="24"/>
        </w:rPr>
      </w:pPr>
    </w:p>
    <w:p w14:paraId="47A69552" w14:textId="282FDD7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  <w:r w:rsidRPr="002E7CFB">
        <w:rPr>
          <w:w w:val="105"/>
          <w:sz w:val="24"/>
          <w:szCs w:val="24"/>
        </w:rPr>
        <w:t>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2023 год</w:t>
      </w:r>
    </w:p>
    <w:p w14:paraId="4F50F5DA" w14:textId="6FF4862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6"/>
        <w:gridCol w:w="655"/>
        <w:gridCol w:w="2383"/>
        <w:gridCol w:w="4893"/>
        <w:gridCol w:w="1276"/>
      </w:tblGrid>
      <w:tr w:rsidR="00C40915" w:rsidRPr="00554D6B" w14:paraId="33E679CC" w14:textId="77777777" w:rsidTr="008F6BF8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1DE" w14:textId="77777777" w:rsidR="00C40915" w:rsidRPr="00554D6B" w:rsidRDefault="00C40915" w:rsidP="008F6BF8">
            <w:pPr>
              <w:jc w:val="center"/>
            </w:pPr>
            <w:r w:rsidRPr="00554D6B">
              <w:t>№ п/п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B01" w14:textId="77777777" w:rsidR="00C40915" w:rsidRPr="00554D6B" w:rsidRDefault="00C40915" w:rsidP="008F6BF8">
            <w:pPr>
              <w:jc w:val="center"/>
            </w:pPr>
            <w:r w:rsidRPr="00554D6B"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FC1" w14:textId="77777777" w:rsidR="00C40915" w:rsidRPr="00554D6B" w:rsidRDefault="00C40915" w:rsidP="008F6BF8">
            <w:pPr>
              <w:jc w:val="center"/>
            </w:pPr>
            <w:r w:rsidRPr="00554D6B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2BD6" w14:textId="77777777" w:rsidR="00C40915" w:rsidRPr="00554D6B" w:rsidRDefault="00C40915" w:rsidP="008F6BF8">
            <w:pPr>
              <w:jc w:val="center"/>
              <w:rPr>
                <w:sz w:val="18"/>
                <w:szCs w:val="18"/>
              </w:rPr>
            </w:pPr>
            <w:proofErr w:type="gramStart"/>
            <w:r w:rsidRPr="00554D6B">
              <w:rPr>
                <w:sz w:val="18"/>
                <w:szCs w:val="18"/>
              </w:rPr>
              <w:t>Сумма,  тыс.</w:t>
            </w:r>
            <w:proofErr w:type="gramEnd"/>
            <w:r w:rsidRPr="00554D6B">
              <w:rPr>
                <w:sz w:val="18"/>
                <w:szCs w:val="18"/>
              </w:rPr>
              <w:t xml:space="preserve"> руб.</w:t>
            </w:r>
          </w:p>
        </w:tc>
      </w:tr>
      <w:tr w:rsidR="00C40915" w:rsidRPr="00554D6B" w14:paraId="17307E33" w14:textId="77777777" w:rsidTr="00C4091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4C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B55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B17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F2B1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1E7" w14:textId="759F46D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1 992,7</w:t>
            </w:r>
          </w:p>
        </w:tc>
      </w:tr>
      <w:tr w:rsidR="00C40915" w:rsidRPr="00554D6B" w14:paraId="7FF97694" w14:textId="77777777" w:rsidTr="00C40915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7DB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16A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CF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1 01 00000 00 0000 000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AFB9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290" w14:textId="4273B7D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1 285,0</w:t>
            </w:r>
          </w:p>
        </w:tc>
      </w:tr>
      <w:tr w:rsidR="00C40915" w:rsidRPr="00554D6B" w14:paraId="4006FD98" w14:textId="77777777" w:rsidTr="00C40915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BC8" w14:textId="77777777" w:rsidR="00C40915" w:rsidRPr="00554D6B" w:rsidRDefault="00C40915" w:rsidP="00C40915">
            <w:r w:rsidRPr="00554D6B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7FA0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143" w14:textId="77777777" w:rsidR="00C40915" w:rsidRPr="00554D6B" w:rsidRDefault="00C40915" w:rsidP="00C40915">
            <w:pPr>
              <w:jc w:val="center"/>
            </w:pPr>
            <w:r w:rsidRPr="00554D6B">
              <w:t>1 01 02000 01 0000 110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2603" w14:textId="77777777" w:rsidR="00C40915" w:rsidRPr="00554D6B" w:rsidRDefault="00C40915" w:rsidP="00C40915">
            <w:r w:rsidRPr="00554D6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F6E" w14:textId="36131135" w:rsidR="00C40915" w:rsidRPr="00554D6B" w:rsidRDefault="00C40915" w:rsidP="00C40915">
            <w:pPr>
              <w:jc w:val="center"/>
            </w:pPr>
            <w:r>
              <w:t>1 285,0</w:t>
            </w:r>
          </w:p>
        </w:tc>
      </w:tr>
      <w:tr w:rsidR="00C40915" w:rsidRPr="00554D6B" w14:paraId="7A58EE26" w14:textId="77777777" w:rsidTr="00C40915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9DE" w14:textId="77777777" w:rsidR="00C40915" w:rsidRPr="00554D6B" w:rsidRDefault="00C40915" w:rsidP="00C40915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B7D5" w14:textId="77777777" w:rsidR="00C40915" w:rsidRPr="00554D6B" w:rsidRDefault="00C40915" w:rsidP="00C40915">
            <w:pPr>
              <w:jc w:val="center"/>
            </w:pPr>
            <w:r w:rsidRPr="00554D6B"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C96" w14:textId="77777777" w:rsidR="00C40915" w:rsidRPr="00554D6B" w:rsidRDefault="00C40915" w:rsidP="00C40915">
            <w:pPr>
              <w:jc w:val="center"/>
            </w:pPr>
            <w:r w:rsidRPr="00554D6B">
              <w:t xml:space="preserve"> 1 01 02010 01 0000 110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C0AE" w14:textId="77777777" w:rsidR="00C40915" w:rsidRPr="00554D6B" w:rsidRDefault="00C40915" w:rsidP="00C40915">
            <w:r w:rsidRPr="00554D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0CE" w14:textId="3EB0091E" w:rsidR="00C40915" w:rsidRPr="00554D6B" w:rsidRDefault="00C40915" w:rsidP="00C40915">
            <w:pPr>
              <w:jc w:val="center"/>
            </w:pPr>
            <w:r>
              <w:t>1 285,0</w:t>
            </w:r>
          </w:p>
        </w:tc>
      </w:tr>
      <w:tr w:rsidR="00C40915" w:rsidRPr="00554D6B" w14:paraId="7D506E1C" w14:textId="77777777" w:rsidTr="00C4091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44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A86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732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1 13 00000 00 0000 000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2E7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41A" w14:textId="66EF8986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603,7</w:t>
            </w:r>
          </w:p>
        </w:tc>
      </w:tr>
      <w:tr w:rsidR="00C40915" w:rsidRPr="00554D6B" w14:paraId="314FA716" w14:textId="77777777" w:rsidTr="00C40915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21E" w14:textId="77777777" w:rsidR="00C40915" w:rsidRPr="00554D6B" w:rsidRDefault="00C40915" w:rsidP="00C40915">
            <w:r w:rsidRPr="00554D6B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6BCF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5E8" w14:textId="77777777" w:rsidR="00C40915" w:rsidRPr="00554D6B" w:rsidRDefault="00C40915" w:rsidP="00C40915">
            <w:pPr>
              <w:jc w:val="center"/>
            </w:pPr>
            <w:r w:rsidRPr="00554D6B">
              <w:t xml:space="preserve">1 13 02000 00 0000 130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29B9" w14:textId="77777777" w:rsidR="00C40915" w:rsidRPr="00554D6B" w:rsidRDefault="00C40915" w:rsidP="00C40915">
            <w:r w:rsidRPr="00554D6B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33E" w14:textId="3CF8C318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61B1A121" w14:textId="77777777" w:rsidTr="00C40915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09B" w14:textId="77777777" w:rsidR="00C40915" w:rsidRPr="00554D6B" w:rsidRDefault="00C40915" w:rsidP="00C40915">
            <w:r w:rsidRPr="00554D6B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AD70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770" w14:textId="77777777" w:rsidR="00C40915" w:rsidRPr="00554D6B" w:rsidRDefault="00C40915" w:rsidP="00C40915">
            <w:pPr>
              <w:jc w:val="center"/>
            </w:pPr>
            <w:r w:rsidRPr="00554D6B">
              <w:t>1 13 02990 00 0000 130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74D" w14:textId="77777777" w:rsidR="00C40915" w:rsidRPr="00554D6B" w:rsidRDefault="00C40915" w:rsidP="00C40915">
            <w:r w:rsidRPr="00554D6B"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94D" w14:textId="61E8CBCE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046345B5" w14:textId="77777777" w:rsidTr="00C4091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6E0" w14:textId="77777777" w:rsidR="00C40915" w:rsidRPr="00554D6B" w:rsidRDefault="00C40915" w:rsidP="00C40915">
            <w:r w:rsidRPr="00554D6B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020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E2C" w14:textId="77777777" w:rsidR="00C40915" w:rsidRPr="00554D6B" w:rsidRDefault="00C40915" w:rsidP="00C40915">
            <w:pPr>
              <w:jc w:val="center"/>
            </w:pPr>
            <w:r w:rsidRPr="00554D6B">
              <w:t>1 13 02993 03 0000 130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2278" w14:textId="77777777" w:rsidR="00C40915" w:rsidRPr="00554D6B" w:rsidRDefault="00C40915" w:rsidP="00C40915">
            <w:r w:rsidRPr="00554D6B">
              <w:t xml:space="preserve">Прочие доходы от компенсации </w:t>
            </w:r>
            <w:proofErr w:type="gramStart"/>
            <w:r w:rsidRPr="00554D6B">
              <w:t>затрат  бюджетов</w:t>
            </w:r>
            <w:proofErr w:type="gramEnd"/>
            <w:r w:rsidRPr="00554D6B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02E" w14:textId="2D1575F5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513AB439" w14:textId="77777777" w:rsidTr="00C40915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0EE" w14:textId="77777777" w:rsidR="00C40915" w:rsidRPr="00554D6B" w:rsidRDefault="00C40915" w:rsidP="00C40915">
            <w:r w:rsidRPr="00554D6B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2CC" w14:textId="77777777" w:rsidR="00C40915" w:rsidRPr="00554D6B" w:rsidRDefault="00C40915" w:rsidP="00C40915">
            <w:pPr>
              <w:jc w:val="center"/>
            </w:pPr>
            <w:r w:rsidRPr="00554D6B">
              <w:t>867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B28" w14:textId="77777777" w:rsidR="00C40915" w:rsidRPr="00554D6B" w:rsidRDefault="00C40915" w:rsidP="00C40915">
            <w:pPr>
              <w:jc w:val="center"/>
            </w:pPr>
            <w:r w:rsidRPr="00554D6B">
              <w:t>1 13 02993 03 0100 130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BF92" w14:textId="77777777" w:rsidR="00C40915" w:rsidRPr="00554D6B" w:rsidRDefault="00C40915" w:rsidP="00C40915">
            <w:r w:rsidRPr="00554D6B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F69" w14:textId="5C9AE1BD" w:rsidR="00C40915" w:rsidRPr="00554D6B" w:rsidRDefault="00C40915" w:rsidP="00C40915">
            <w:pPr>
              <w:jc w:val="center"/>
            </w:pPr>
            <w:r>
              <w:t>602,7</w:t>
            </w:r>
          </w:p>
        </w:tc>
      </w:tr>
      <w:tr w:rsidR="00C40915" w:rsidRPr="00554D6B" w14:paraId="455522EE" w14:textId="77777777" w:rsidTr="00C40915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9E5" w14:textId="77777777" w:rsidR="00C40915" w:rsidRPr="00554D6B" w:rsidRDefault="00C40915" w:rsidP="00C40915">
            <w:r w:rsidRPr="00554D6B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235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0D4" w14:textId="77777777" w:rsidR="00C40915" w:rsidRPr="00554D6B" w:rsidRDefault="00C40915" w:rsidP="00C40915">
            <w:pPr>
              <w:jc w:val="center"/>
            </w:pPr>
            <w:r w:rsidRPr="00554D6B">
              <w:t>1 13 02993 03 0200 130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29FC" w14:textId="77777777" w:rsidR="00C40915" w:rsidRPr="00554D6B" w:rsidRDefault="00C40915" w:rsidP="00C40915">
            <w:r w:rsidRPr="00554D6B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1A2" w14:textId="0490AB71" w:rsidR="00C40915" w:rsidRPr="00554D6B" w:rsidRDefault="00C40915" w:rsidP="00C40915">
            <w:pPr>
              <w:jc w:val="center"/>
            </w:pPr>
            <w:r>
              <w:t>1,0</w:t>
            </w:r>
          </w:p>
        </w:tc>
      </w:tr>
      <w:tr w:rsidR="00C40915" w:rsidRPr="00554D6B" w14:paraId="52164BC7" w14:textId="77777777" w:rsidTr="00C40915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0B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D8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CF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1 16 00000 00 0000 000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15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627" w14:textId="518A237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</w:t>
            </w:r>
          </w:p>
        </w:tc>
      </w:tr>
      <w:tr w:rsidR="00C40915" w:rsidRPr="00554D6B" w14:paraId="072B5EBE" w14:textId="77777777" w:rsidTr="00C40915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151" w14:textId="77777777" w:rsidR="00C40915" w:rsidRPr="00554D6B" w:rsidRDefault="00C40915" w:rsidP="00C40915">
            <w:r w:rsidRPr="00554D6B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B9F7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4E5" w14:textId="77777777" w:rsidR="00C40915" w:rsidRPr="00554D6B" w:rsidRDefault="00C40915" w:rsidP="00C40915">
            <w:pPr>
              <w:jc w:val="center"/>
            </w:pPr>
            <w:r w:rsidRPr="00554D6B">
              <w:t>1 16 07000 00 0000 140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58B3" w14:textId="77777777" w:rsidR="00C40915" w:rsidRPr="00554D6B" w:rsidRDefault="00C40915" w:rsidP="00C40915">
            <w:r w:rsidRPr="00554D6B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E1E" w14:textId="0C9622E4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7039D8B3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A55" w14:textId="77777777" w:rsidR="00C40915" w:rsidRPr="00554D6B" w:rsidRDefault="00C40915" w:rsidP="00C40915">
            <w:r w:rsidRPr="00554D6B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7844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D4B" w14:textId="77777777" w:rsidR="00C40915" w:rsidRPr="00554D6B" w:rsidRDefault="00C40915" w:rsidP="00C40915">
            <w:pPr>
              <w:jc w:val="center"/>
            </w:pPr>
            <w:r w:rsidRPr="00554D6B">
              <w:t>1 16 07010 00 0000 140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B1FF" w14:textId="77777777" w:rsidR="00C40915" w:rsidRPr="00554D6B" w:rsidRDefault="00C40915" w:rsidP="00C40915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5FA" w14:textId="067B409B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6989B078" w14:textId="77777777" w:rsidTr="00C40915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5E8" w14:textId="77777777" w:rsidR="00C40915" w:rsidRPr="00554D6B" w:rsidRDefault="00C40915" w:rsidP="00C40915">
            <w:r w:rsidRPr="00554D6B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D149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F0A" w14:textId="77777777" w:rsidR="00C40915" w:rsidRPr="00554D6B" w:rsidRDefault="00C40915" w:rsidP="00C40915">
            <w:pPr>
              <w:jc w:val="center"/>
            </w:pPr>
            <w:r w:rsidRPr="00554D6B">
              <w:t>1 16 07010 03 0000 140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6D3A" w14:textId="77777777" w:rsidR="00C40915" w:rsidRPr="00554D6B" w:rsidRDefault="00C40915" w:rsidP="00C40915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58F" w14:textId="241D2AA8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7B5CE2D3" w14:textId="77777777" w:rsidTr="00C40915">
        <w:trPr>
          <w:trHeight w:val="5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D68" w14:textId="77777777" w:rsidR="00C40915" w:rsidRPr="00554D6B" w:rsidRDefault="00C40915" w:rsidP="00C40915">
            <w:r w:rsidRPr="00554D6B">
              <w:lastRenderedPageBreak/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B9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10A" w14:textId="77777777" w:rsidR="00C40915" w:rsidRPr="00554D6B" w:rsidRDefault="00C40915" w:rsidP="00C40915">
            <w:pPr>
              <w:jc w:val="center"/>
            </w:pPr>
            <w:r w:rsidRPr="00554D6B">
              <w:t>1 16 10060 00 0000 140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FA7" w14:textId="77777777" w:rsidR="00C40915" w:rsidRPr="00554D6B" w:rsidRDefault="00C40915" w:rsidP="00C40915">
            <w:r w:rsidRPr="00FC7E79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D66" w14:textId="513B5930" w:rsidR="00C40915" w:rsidRPr="00554D6B" w:rsidRDefault="00C40915" w:rsidP="00C40915">
            <w:pPr>
              <w:jc w:val="center"/>
            </w:pPr>
            <w:r>
              <w:t>84,0</w:t>
            </w:r>
          </w:p>
        </w:tc>
      </w:tr>
      <w:tr w:rsidR="00C40915" w:rsidRPr="00554D6B" w14:paraId="1B5E063D" w14:textId="77777777" w:rsidTr="00C40915">
        <w:trPr>
          <w:trHeight w:val="26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183" w14:textId="77777777" w:rsidR="00C40915" w:rsidRPr="00554D6B" w:rsidRDefault="00C40915" w:rsidP="00C40915">
            <w:r w:rsidRPr="00554D6B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C7FB" w14:textId="77777777" w:rsidR="00C40915" w:rsidRPr="00554D6B" w:rsidRDefault="00C40915" w:rsidP="00C40915">
            <w:pPr>
              <w:jc w:val="center"/>
            </w:pPr>
            <w:r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B668" w14:textId="77777777" w:rsidR="00C40915" w:rsidRPr="00554D6B" w:rsidRDefault="00C40915" w:rsidP="00C40915">
            <w:pPr>
              <w:jc w:val="center"/>
            </w:pPr>
            <w:r w:rsidRPr="00554D6B">
              <w:t>1 16 10061 03 0000 140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A5E5" w14:textId="77777777" w:rsidR="00C40915" w:rsidRPr="00554D6B" w:rsidRDefault="00C40915" w:rsidP="00C40915">
            <w:r w:rsidRPr="00554D6B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349C" w14:textId="6DC4ADA1" w:rsidR="00C40915" w:rsidRPr="00554D6B" w:rsidRDefault="00C40915" w:rsidP="00C40915">
            <w:pPr>
              <w:jc w:val="center"/>
            </w:pPr>
            <w:r>
              <w:t>84,0</w:t>
            </w:r>
          </w:p>
        </w:tc>
      </w:tr>
      <w:tr w:rsidR="00C40915" w:rsidRPr="00554D6B" w14:paraId="67D2BF2C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32B" w14:textId="77777777" w:rsidR="00C40915" w:rsidRPr="00554D6B" w:rsidRDefault="00C40915" w:rsidP="00C40915">
            <w:r w:rsidRPr="00554D6B">
              <w:t>3.3.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3428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A78" w14:textId="77777777" w:rsidR="00C40915" w:rsidRPr="00554D6B" w:rsidRDefault="00C40915" w:rsidP="00C40915">
            <w:pPr>
              <w:jc w:val="center"/>
            </w:pPr>
            <w:r w:rsidRPr="00554D6B">
              <w:t>1 16 10120 00 0000 140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6498" w14:textId="77777777" w:rsidR="00C40915" w:rsidRPr="00554D6B" w:rsidRDefault="00C40915" w:rsidP="00C40915">
            <w:r w:rsidRPr="00554D6B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554D6B">
              <w:t>подлежащие  зачислению</w:t>
            </w:r>
            <w:proofErr w:type="gramEnd"/>
            <w:r w:rsidRPr="00554D6B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6BF" w14:textId="6FFED341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40ACA538" w14:textId="77777777" w:rsidTr="00C40915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742" w14:textId="77777777" w:rsidR="00C40915" w:rsidRPr="00554D6B" w:rsidRDefault="00C40915" w:rsidP="00C40915">
            <w:r w:rsidRPr="00554D6B">
              <w:t>3.3.1.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9482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EA6" w14:textId="77777777" w:rsidR="00C40915" w:rsidRPr="00554D6B" w:rsidRDefault="00C40915" w:rsidP="00C40915">
            <w:pPr>
              <w:jc w:val="center"/>
            </w:pPr>
            <w:r w:rsidRPr="00554D6B">
              <w:t>1 16 10123 01 0000 140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4DAD" w14:textId="77777777" w:rsidR="00C40915" w:rsidRPr="00554D6B" w:rsidRDefault="00C40915" w:rsidP="00C40915">
            <w:r w:rsidRPr="00554D6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89B" w14:textId="4C77C45D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1B104C59" w14:textId="77777777" w:rsidTr="00C40915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70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C22A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A4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2 00 00000 00 0000 000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C4F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2A2" w14:textId="21D1398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  <w:tr w:rsidR="00C40915" w:rsidRPr="00554D6B" w14:paraId="693E44F9" w14:textId="77777777" w:rsidTr="00C40915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E59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792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6F0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E7C3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DC2" w14:textId="4FA14A82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  <w:tr w:rsidR="00C40915" w:rsidRPr="00554D6B" w14:paraId="393DED70" w14:textId="77777777" w:rsidTr="00C40915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B1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A99F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88F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2 02 10000 00 0000 150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40F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C70" w14:textId="1338474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74 063,9</w:t>
            </w:r>
          </w:p>
        </w:tc>
      </w:tr>
      <w:tr w:rsidR="00C40915" w:rsidRPr="00554D6B" w14:paraId="64EFD22A" w14:textId="77777777" w:rsidTr="00C40915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8FB" w14:textId="77777777" w:rsidR="00C40915" w:rsidRPr="00554D6B" w:rsidRDefault="00C40915" w:rsidP="00C40915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01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497" w14:textId="77777777" w:rsidR="00C40915" w:rsidRPr="00554D6B" w:rsidRDefault="00C40915" w:rsidP="00C40915">
            <w:pPr>
              <w:jc w:val="center"/>
            </w:pPr>
            <w:r w:rsidRPr="00554D6B">
              <w:t>2 02 15001 00 0000 150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B658" w14:textId="77777777" w:rsidR="00C40915" w:rsidRPr="00554D6B" w:rsidRDefault="00C40915" w:rsidP="00C40915">
            <w:r w:rsidRPr="00554D6B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E5F" w14:textId="714AF23F" w:rsidR="00C40915" w:rsidRPr="00554D6B" w:rsidRDefault="00C40915" w:rsidP="00C40915">
            <w:pPr>
              <w:jc w:val="center"/>
            </w:pPr>
            <w:r>
              <w:t>74 063,9</w:t>
            </w:r>
          </w:p>
        </w:tc>
      </w:tr>
      <w:tr w:rsidR="00C40915" w:rsidRPr="00554D6B" w14:paraId="286B3614" w14:textId="77777777" w:rsidTr="00C40915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32D" w14:textId="77777777" w:rsidR="00C40915" w:rsidRPr="00554D6B" w:rsidRDefault="00C40915" w:rsidP="00C40915">
            <w:r w:rsidRPr="00554D6B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4118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733" w14:textId="77777777" w:rsidR="00C40915" w:rsidRPr="00554D6B" w:rsidRDefault="00C40915" w:rsidP="00C40915">
            <w:pPr>
              <w:jc w:val="center"/>
            </w:pPr>
            <w:r w:rsidRPr="00554D6B">
              <w:t>2 02 15001 03 0000 150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E56E" w14:textId="77777777" w:rsidR="00C40915" w:rsidRPr="00554D6B" w:rsidRDefault="00C40915" w:rsidP="00C40915">
            <w:r w:rsidRPr="00554D6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800" w14:textId="1D23573E" w:rsidR="00C40915" w:rsidRPr="00554D6B" w:rsidRDefault="00C40915" w:rsidP="00C40915">
            <w:pPr>
              <w:jc w:val="center"/>
            </w:pPr>
            <w:r>
              <w:t>74 063,9</w:t>
            </w:r>
          </w:p>
        </w:tc>
      </w:tr>
      <w:tr w:rsidR="00C40915" w:rsidRPr="00554D6B" w14:paraId="3F0AB7E2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B1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08D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CF7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2 02 20000 00 0000 150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7B5F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49B" w14:textId="1A365E74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36 636,8</w:t>
            </w:r>
          </w:p>
        </w:tc>
      </w:tr>
      <w:tr w:rsidR="00C40915" w:rsidRPr="00554D6B" w14:paraId="5FA6375F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065" w14:textId="77777777" w:rsidR="00C40915" w:rsidRPr="00554D6B" w:rsidRDefault="00C40915" w:rsidP="00C40915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5D9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8D0" w14:textId="77777777" w:rsidR="00C40915" w:rsidRPr="00554D6B" w:rsidRDefault="00C40915" w:rsidP="00C40915">
            <w:pPr>
              <w:jc w:val="center"/>
            </w:pPr>
            <w:r w:rsidRPr="00554D6B">
              <w:t>2 02 29999 00 0000 150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DB69" w14:textId="77777777" w:rsidR="00C40915" w:rsidRPr="00554D6B" w:rsidRDefault="00C40915" w:rsidP="00C40915">
            <w:r w:rsidRPr="00554D6B"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1E7" w14:textId="499E8788" w:rsidR="00C40915" w:rsidRPr="00554D6B" w:rsidRDefault="00C40915" w:rsidP="00C40915">
            <w:pPr>
              <w:jc w:val="center"/>
            </w:pPr>
            <w:r>
              <w:t>36 636,8</w:t>
            </w:r>
          </w:p>
        </w:tc>
      </w:tr>
      <w:tr w:rsidR="00C40915" w:rsidRPr="00554D6B" w14:paraId="7425768C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C67" w14:textId="77777777" w:rsidR="00C40915" w:rsidRPr="00554D6B" w:rsidRDefault="00C40915" w:rsidP="00C40915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2CA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112" w14:textId="77777777" w:rsidR="00C40915" w:rsidRPr="00554D6B" w:rsidRDefault="00C40915" w:rsidP="00C40915">
            <w:pPr>
              <w:jc w:val="center"/>
            </w:pPr>
            <w:r w:rsidRPr="00554D6B">
              <w:t>2 02 29999 03 0000 150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FB8F" w14:textId="77777777" w:rsidR="00C40915" w:rsidRPr="00554D6B" w:rsidRDefault="00C40915" w:rsidP="00C40915">
            <w:r w:rsidRPr="00554D6B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361" w14:textId="74EB321C" w:rsidR="00C40915" w:rsidRPr="00554D6B" w:rsidRDefault="00C40915" w:rsidP="00C40915">
            <w:pPr>
              <w:jc w:val="center"/>
            </w:pPr>
            <w:r>
              <w:t>36 636,8</w:t>
            </w:r>
          </w:p>
        </w:tc>
      </w:tr>
      <w:tr w:rsidR="00C40915" w:rsidRPr="00554D6B" w14:paraId="591BFDA1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1CB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392D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AC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2 02 30000 00 0000 150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90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A60" w14:textId="38331079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19 276,0</w:t>
            </w:r>
          </w:p>
        </w:tc>
      </w:tr>
      <w:tr w:rsidR="00C40915" w:rsidRPr="00554D6B" w14:paraId="061D04E8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1A4" w14:textId="77777777" w:rsidR="00C40915" w:rsidRPr="00554D6B" w:rsidRDefault="00C40915" w:rsidP="00C40915">
            <w:r w:rsidRPr="00554D6B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E67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EF2" w14:textId="77777777" w:rsidR="00C40915" w:rsidRPr="00554D6B" w:rsidRDefault="00C40915" w:rsidP="00C40915">
            <w:pPr>
              <w:jc w:val="center"/>
            </w:pPr>
            <w:r w:rsidRPr="00554D6B">
              <w:t>2 02 30024 00 0000 150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22F9" w14:textId="77777777" w:rsidR="00C40915" w:rsidRPr="00554D6B" w:rsidRDefault="00C40915" w:rsidP="00C40915">
            <w:r w:rsidRPr="00554D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1C0" w14:textId="511D6836" w:rsidR="00C40915" w:rsidRPr="00554D6B" w:rsidRDefault="00C40915" w:rsidP="00C40915">
            <w:pPr>
              <w:jc w:val="center"/>
            </w:pPr>
            <w:r>
              <w:t>3 316,5</w:t>
            </w:r>
          </w:p>
        </w:tc>
      </w:tr>
      <w:tr w:rsidR="00C40915" w:rsidRPr="00554D6B" w14:paraId="18545900" w14:textId="77777777" w:rsidTr="00C40915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907" w14:textId="77777777" w:rsidR="00C40915" w:rsidRPr="00554D6B" w:rsidRDefault="00C40915" w:rsidP="00C40915">
            <w:r w:rsidRPr="00554D6B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A37B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987" w14:textId="77777777" w:rsidR="00C40915" w:rsidRPr="00554D6B" w:rsidRDefault="00C40915" w:rsidP="00C40915">
            <w:pPr>
              <w:jc w:val="center"/>
            </w:pPr>
            <w:r w:rsidRPr="00554D6B">
              <w:t>2 02 30024 03 0000 150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13B3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3D5" w14:textId="0E3E6E12" w:rsidR="00C40915" w:rsidRPr="00554D6B" w:rsidRDefault="00C40915" w:rsidP="00C40915">
            <w:pPr>
              <w:jc w:val="center"/>
            </w:pPr>
            <w:r>
              <w:t>3 316,5</w:t>
            </w:r>
          </w:p>
        </w:tc>
      </w:tr>
      <w:tr w:rsidR="00C40915" w:rsidRPr="00554D6B" w14:paraId="7A31E37A" w14:textId="77777777" w:rsidTr="00C40915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793" w14:textId="77777777" w:rsidR="00C40915" w:rsidRPr="00554D6B" w:rsidRDefault="00C40915" w:rsidP="00C40915">
            <w:r w:rsidRPr="00554D6B">
              <w:t>1.3.1.1.1.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838C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20" w14:textId="77777777" w:rsidR="00C40915" w:rsidRPr="00554D6B" w:rsidRDefault="00C40915" w:rsidP="00C40915">
            <w:pPr>
              <w:jc w:val="center"/>
            </w:pPr>
            <w:r w:rsidRPr="00554D6B">
              <w:t>2 02 30024 03 0100 150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B34B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0BA6" w14:textId="13D8368A" w:rsidR="00C40915" w:rsidRPr="00554D6B" w:rsidRDefault="00C40915" w:rsidP="00C40915">
            <w:pPr>
              <w:jc w:val="center"/>
            </w:pPr>
            <w:r>
              <w:t>3 307,7</w:t>
            </w:r>
          </w:p>
        </w:tc>
      </w:tr>
      <w:tr w:rsidR="00C40915" w:rsidRPr="00554D6B" w14:paraId="58C21B7F" w14:textId="77777777" w:rsidTr="00C40915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90B" w14:textId="77777777" w:rsidR="00C40915" w:rsidRPr="00554D6B" w:rsidRDefault="00C40915" w:rsidP="00C40915">
            <w:r w:rsidRPr="00554D6B">
              <w:lastRenderedPageBreak/>
              <w:t>1.3.1.1.2.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F03A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3C2" w14:textId="77777777" w:rsidR="00C40915" w:rsidRPr="00554D6B" w:rsidRDefault="00C40915" w:rsidP="00C40915">
            <w:pPr>
              <w:jc w:val="center"/>
            </w:pPr>
            <w:r w:rsidRPr="00554D6B">
              <w:t>2 02 30024 03 0200 150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1648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29B" w14:textId="68D21AC6" w:rsidR="00C40915" w:rsidRPr="00554D6B" w:rsidRDefault="00C40915" w:rsidP="00C40915">
            <w:pPr>
              <w:jc w:val="center"/>
            </w:pPr>
            <w:r>
              <w:t>8,8</w:t>
            </w:r>
          </w:p>
        </w:tc>
      </w:tr>
      <w:tr w:rsidR="00C40915" w:rsidRPr="00554D6B" w14:paraId="153E218C" w14:textId="77777777" w:rsidTr="00C40915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0E7" w14:textId="77777777" w:rsidR="00C40915" w:rsidRPr="00554D6B" w:rsidRDefault="00C40915" w:rsidP="00C40915">
            <w:r w:rsidRPr="00554D6B">
              <w:t>1.3.2.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589F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945" w14:textId="77777777" w:rsidR="00C40915" w:rsidRPr="00554D6B" w:rsidRDefault="00C40915" w:rsidP="00C40915">
            <w:pPr>
              <w:jc w:val="center"/>
            </w:pPr>
            <w:r w:rsidRPr="00554D6B">
              <w:t>2 02 30027 00 0000 150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048" w14:textId="77777777" w:rsidR="00C40915" w:rsidRPr="00554D6B" w:rsidRDefault="00C40915" w:rsidP="00C40915">
            <w:r w:rsidRPr="00554D6B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96E" w14:textId="1C62F122" w:rsidR="00C40915" w:rsidRPr="00554D6B" w:rsidRDefault="00C40915" w:rsidP="00C40915">
            <w:pPr>
              <w:jc w:val="center"/>
            </w:pPr>
            <w:r>
              <w:t>15 959,5</w:t>
            </w:r>
          </w:p>
        </w:tc>
      </w:tr>
      <w:tr w:rsidR="00C40915" w:rsidRPr="00554D6B" w14:paraId="4276C42B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082" w14:textId="77777777" w:rsidR="00C40915" w:rsidRPr="00554D6B" w:rsidRDefault="00C40915" w:rsidP="00C40915">
            <w:r w:rsidRPr="00554D6B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2AFE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BDB" w14:textId="77777777" w:rsidR="00C40915" w:rsidRPr="00554D6B" w:rsidRDefault="00C40915" w:rsidP="00C40915">
            <w:pPr>
              <w:jc w:val="center"/>
            </w:pPr>
            <w:r w:rsidRPr="00554D6B">
              <w:t>2 02 30027 03 0000 150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6245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65E" w14:textId="3C302E5B" w:rsidR="00C40915" w:rsidRPr="00554D6B" w:rsidRDefault="00C40915" w:rsidP="00C40915">
            <w:pPr>
              <w:jc w:val="center"/>
            </w:pPr>
            <w:r>
              <w:t>15 959,5</w:t>
            </w:r>
          </w:p>
        </w:tc>
      </w:tr>
      <w:tr w:rsidR="00C40915" w:rsidRPr="00554D6B" w14:paraId="6739A38A" w14:textId="77777777" w:rsidTr="00C40915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E4D" w14:textId="77777777" w:rsidR="00C40915" w:rsidRPr="00554D6B" w:rsidRDefault="00C40915" w:rsidP="00C40915">
            <w:r w:rsidRPr="00554D6B">
              <w:t>1.3.2.1.1.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6127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58F" w14:textId="77777777" w:rsidR="00C40915" w:rsidRPr="00554D6B" w:rsidRDefault="00C40915" w:rsidP="00C40915">
            <w:pPr>
              <w:jc w:val="center"/>
            </w:pPr>
            <w:r w:rsidRPr="00554D6B">
              <w:t>2 02 30027 03 0100 150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A79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09C" w14:textId="08C3EA70" w:rsidR="00C40915" w:rsidRPr="00554D6B" w:rsidRDefault="00C40915" w:rsidP="00C40915">
            <w:pPr>
              <w:jc w:val="center"/>
            </w:pPr>
            <w:r>
              <w:t>11 406,0</w:t>
            </w:r>
          </w:p>
        </w:tc>
      </w:tr>
      <w:tr w:rsidR="00C40915" w:rsidRPr="00554D6B" w14:paraId="5E8450AC" w14:textId="77777777" w:rsidTr="00C40915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14A" w14:textId="77777777" w:rsidR="00C40915" w:rsidRPr="00554D6B" w:rsidRDefault="00C40915" w:rsidP="00C40915">
            <w:r w:rsidRPr="00554D6B">
              <w:t>1.3.2.1.2.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ACE6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54D" w14:textId="77777777" w:rsidR="00C40915" w:rsidRPr="00554D6B" w:rsidRDefault="00C40915" w:rsidP="00C40915">
            <w:pPr>
              <w:jc w:val="center"/>
            </w:pPr>
            <w:r w:rsidRPr="00554D6B">
              <w:t>2 02 30027 03 0200 150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FB55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5FC" w14:textId="6EF437E1" w:rsidR="00C40915" w:rsidRPr="00554D6B" w:rsidRDefault="00C40915" w:rsidP="00C40915">
            <w:pPr>
              <w:jc w:val="center"/>
            </w:pPr>
            <w:r>
              <w:t>4 553,5</w:t>
            </w:r>
          </w:p>
        </w:tc>
      </w:tr>
      <w:tr w:rsidR="00C40915" w:rsidRPr="00554D6B" w14:paraId="650A53A5" w14:textId="77777777" w:rsidTr="00C4091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54E" w14:textId="77777777" w:rsidR="00C40915" w:rsidRPr="00554D6B" w:rsidRDefault="00C40915" w:rsidP="00C40915">
            <w:r w:rsidRPr="00554D6B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D9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166E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E00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6C8" w14:textId="5A2CC1A5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131 969,4</w:t>
            </w:r>
          </w:p>
        </w:tc>
      </w:tr>
    </w:tbl>
    <w:p w14:paraId="12CC98B0" w14:textId="4E16D324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p w14:paraId="72653A54" w14:textId="77777777" w:rsidR="00C40915" w:rsidRPr="00852291" w:rsidRDefault="00C40915" w:rsidP="00C4091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1722290E" w14:textId="77777777" w:rsidR="00E84859" w:rsidRPr="00852291" w:rsidRDefault="00E84859" w:rsidP="00E8485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48DAB0C" w14:textId="65AE4A72" w:rsidR="00E84859" w:rsidRDefault="00E84859" w:rsidP="00E8485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22.11.2023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190-040-6-2023</w:t>
      </w:r>
    </w:p>
    <w:p w14:paraId="0CBA0ACA" w14:textId="77777777" w:rsidR="00C40915" w:rsidRPr="00852291" w:rsidRDefault="00C40915" w:rsidP="00C40915">
      <w:pPr>
        <w:rPr>
          <w:rFonts w:eastAsia="Calibri"/>
          <w:spacing w:val="-1"/>
          <w:sz w:val="24"/>
          <w:szCs w:val="24"/>
        </w:rPr>
      </w:pPr>
    </w:p>
    <w:p w14:paraId="583CA44C" w14:textId="77777777" w:rsidR="00C40915" w:rsidRPr="00852291" w:rsidRDefault="00C40915" w:rsidP="00C40915">
      <w:pPr>
        <w:rPr>
          <w:rFonts w:eastAsia="Calibri"/>
          <w:spacing w:val="-1"/>
          <w:sz w:val="24"/>
          <w:szCs w:val="24"/>
        </w:rPr>
      </w:pPr>
    </w:p>
    <w:p w14:paraId="2977EB4D" w14:textId="77777777" w:rsidR="00C40915" w:rsidRDefault="00C40915" w:rsidP="00C40915">
      <w:pPr>
        <w:jc w:val="center"/>
        <w:rPr>
          <w:sz w:val="26"/>
          <w:szCs w:val="26"/>
        </w:rPr>
      </w:pPr>
      <w:proofErr w:type="gramStart"/>
      <w:r w:rsidRPr="00EA5D18">
        <w:rPr>
          <w:rFonts w:eastAsia="Calibri"/>
          <w:spacing w:val="-1"/>
          <w:sz w:val="24"/>
          <w:szCs w:val="24"/>
        </w:rPr>
        <w:t>Источники  финансирования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788AADD4" w14:textId="77777777" w:rsidR="00C40915" w:rsidRDefault="00C40915" w:rsidP="00C40915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C40915" w:rsidRPr="003C55F2" w14:paraId="3CA32ED8" w14:textId="77777777" w:rsidTr="008F6BF8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B71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0F4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90B4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proofErr w:type="gramStart"/>
            <w:r w:rsidRPr="003C55F2">
              <w:rPr>
                <w:sz w:val="18"/>
                <w:szCs w:val="18"/>
              </w:rPr>
              <w:t>Сумма,  тыс.</w:t>
            </w:r>
            <w:proofErr w:type="gramEnd"/>
            <w:r w:rsidRPr="003C55F2">
              <w:rPr>
                <w:sz w:val="18"/>
                <w:szCs w:val="18"/>
              </w:rPr>
              <w:t xml:space="preserve"> руб.</w:t>
            </w:r>
          </w:p>
        </w:tc>
      </w:tr>
      <w:tr w:rsidR="00C40915" w:rsidRPr="003C55F2" w14:paraId="54F3350F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C0F" w14:textId="77777777" w:rsidR="00C40915" w:rsidRPr="003C55F2" w:rsidRDefault="00C40915" w:rsidP="00C40915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241" w14:textId="77777777" w:rsidR="00C40915" w:rsidRPr="003C55F2" w:rsidRDefault="00C40915" w:rsidP="00C40915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32E" w14:textId="482600FA" w:rsidR="00C40915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  <w:tr w:rsidR="00C40915" w:rsidRPr="003C55F2" w14:paraId="5B1FD744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921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C0F2" w14:textId="77777777" w:rsidR="00C40915" w:rsidRPr="003C55F2" w:rsidRDefault="00C40915" w:rsidP="00C40915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F954" w14:textId="29C41952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5D6AE17D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E0B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0CE1" w14:textId="77777777" w:rsidR="00C40915" w:rsidRPr="003C55F2" w:rsidRDefault="00C40915" w:rsidP="00C40915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854" w14:textId="622E007A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4C6F4B92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5BA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14C" w14:textId="77777777" w:rsidR="00C40915" w:rsidRPr="003C55F2" w:rsidRDefault="00C40915" w:rsidP="00C40915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ECB2" w14:textId="21278996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15914CAA" w14:textId="77777777" w:rsidTr="00C4091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0E3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DEE" w14:textId="77777777" w:rsidR="00C40915" w:rsidRPr="003C55F2" w:rsidRDefault="00C40915" w:rsidP="00C40915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38A8" w14:textId="1FEAD95A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21E22418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E21D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989" w14:textId="77777777" w:rsidR="00C40915" w:rsidRPr="003C55F2" w:rsidRDefault="00C40915" w:rsidP="00C40915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CAF" w14:textId="3332CDE9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75C19BF3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37B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2EC" w14:textId="77777777" w:rsidR="00C40915" w:rsidRPr="003C55F2" w:rsidRDefault="00C40915" w:rsidP="00C40915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0B5" w14:textId="38C51B9E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26E65317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9E35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481" w14:textId="77777777" w:rsidR="00C40915" w:rsidRPr="003C55F2" w:rsidRDefault="00C40915" w:rsidP="00C40915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D1F" w14:textId="1F587C5F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52B21983" w14:textId="77777777" w:rsidTr="00C4091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F00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54D" w14:textId="77777777" w:rsidR="00C40915" w:rsidRPr="003C55F2" w:rsidRDefault="00C40915" w:rsidP="00C40915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003" w14:textId="67EDE568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0D17AFF7" w14:textId="77777777" w:rsidTr="00C4091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B56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66D" w14:textId="77777777" w:rsidR="00C40915" w:rsidRPr="003C55F2" w:rsidRDefault="00C40915" w:rsidP="00C40915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8AC" w14:textId="47C657A7" w:rsidR="00C40915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</w:tbl>
    <w:p w14:paraId="60C64569" w14:textId="77777777" w:rsidR="00C40915" w:rsidRDefault="00C40915" w:rsidP="00C40915">
      <w:pPr>
        <w:rPr>
          <w:sz w:val="24"/>
          <w:szCs w:val="24"/>
        </w:rPr>
      </w:pPr>
    </w:p>
    <w:p w14:paraId="28E62C7A" w14:textId="77777777" w:rsidR="00A71C6D" w:rsidRPr="00852291" w:rsidRDefault="00A71C6D" w:rsidP="00A71C6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14:paraId="6A6AF1C5" w14:textId="77777777" w:rsidR="00E84859" w:rsidRPr="00852291" w:rsidRDefault="00E84859" w:rsidP="00E8485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3CA0429" w14:textId="4C76D7A6" w:rsidR="00E84859" w:rsidRDefault="00E84859" w:rsidP="00E8485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22.11.2023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190-040-6-2023</w:t>
      </w:r>
    </w:p>
    <w:p w14:paraId="77570679" w14:textId="77777777" w:rsidR="00A71C6D" w:rsidRPr="00852291" w:rsidRDefault="00A71C6D" w:rsidP="00A71C6D">
      <w:pPr>
        <w:rPr>
          <w:rFonts w:eastAsia="Calibri"/>
          <w:spacing w:val="-1"/>
          <w:sz w:val="24"/>
          <w:szCs w:val="24"/>
        </w:rPr>
      </w:pPr>
    </w:p>
    <w:p w14:paraId="60A05866" w14:textId="77777777" w:rsidR="00A71C6D" w:rsidRDefault="00A71C6D" w:rsidP="00A71C6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026C386B" w14:textId="77777777" w:rsidR="00A71C6D" w:rsidRDefault="00A71C6D" w:rsidP="00A71C6D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A71C6D" w:rsidRPr="009E518A" w14:paraId="2F8CBE2E" w14:textId="77777777" w:rsidTr="008F6B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1EA" w14:textId="77777777" w:rsidR="00A71C6D" w:rsidRPr="009E518A" w:rsidRDefault="00A71C6D" w:rsidP="008F6BF8">
            <w:r w:rsidRPr="009E518A"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499" w14:textId="77777777" w:rsidR="00A71C6D" w:rsidRPr="009E518A" w:rsidRDefault="00A71C6D" w:rsidP="008F6BF8">
            <w:r w:rsidRPr="009E518A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0F5" w14:textId="77777777" w:rsidR="00A71C6D" w:rsidRPr="009E518A" w:rsidRDefault="00A71C6D" w:rsidP="008F6BF8">
            <w:r w:rsidRPr="009E518A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A54" w14:textId="77777777" w:rsidR="00A71C6D" w:rsidRPr="009E518A" w:rsidRDefault="00A71C6D" w:rsidP="008F6BF8">
            <w:r w:rsidRPr="009E518A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B65" w14:textId="77777777" w:rsidR="00A71C6D" w:rsidRPr="009E518A" w:rsidRDefault="00A71C6D" w:rsidP="008F6BF8">
            <w:r w:rsidRPr="009E518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1FB" w14:textId="77777777" w:rsidR="00A71C6D" w:rsidRPr="009E518A" w:rsidRDefault="00A71C6D" w:rsidP="008F6BF8">
            <w:proofErr w:type="gramStart"/>
            <w:r w:rsidRPr="009E518A">
              <w:t>Сумма,  тыс.</w:t>
            </w:r>
            <w:proofErr w:type="gramEnd"/>
            <w:r w:rsidRPr="009E518A">
              <w:t xml:space="preserve"> руб.</w:t>
            </w:r>
          </w:p>
        </w:tc>
      </w:tr>
      <w:tr w:rsidR="00A71C6D" w:rsidRPr="009E518A" w14:paraId="4B336BF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5F0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01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FE8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22D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73D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80C9" w14:textId="74F60CD9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31 806,3</w:t>
            </w:r>
          </w:p>
        </w:tc>
      </w:tr>
      <w:tr w:rsidR="00A71C6D" w:rsidRPr="009E518A" w14:paraId="22F28C6C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F7D7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86A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506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CAD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74C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7B50" w14:textId="2ACB9A5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A71C6D" w:rsidRPr="009E518A" w14:paraId="03FB36AB" w14:textId="77777777" w:rsidTr="009F7D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557" w14:textId="77777777" w:rsidR="00A71C6D" w:rsidRPr="009E518A" w:rsidRDefault="00A71C6D" w:rsidP="00A71C6D">
            <w:r w:rsidRPr="009E518A">
              <w:t>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6BC" w14:textId="77777777" w:rsidR="00A71C6D" w:rsidRDefault="00A71C6D" w:rsidP="00A71C6D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2C1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264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4CB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93F" w14:textId="07A34FF9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398B43E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B1D" w14:textId="77777777" w:rsidR="00A71C6D" w:rsidRPr="009E518A" w:rsidRDefault="00A71C6D" w:rsidP="00A71C6D">
            <w:r w:rsidRPr="009E518A">
              <w:t>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BD5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B1E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558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378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CC4" w14:textId="6806BB44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6014572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F10" w14:textId="77777777" w:rsidR="00A71C6D" w:rsidRPr="009E518A" w:rsidRDefault="00A71C6D" w:rsidP="00A71C6D">
            <w:r w:rsidRPr="009E518A">
              <w:t>1.1.1.1.1.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7DC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4F8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CBD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3AA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D070" w14:textId="099EAC4D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3AA14AE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77A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68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364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35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AD3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B2F5" w14:textId="1071BAA3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A71C6D" w:rsidRPr="009E518A" w14:paraId="2D6D36A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677" w14:textId="77777777" w:rsidR="00A71C6D" w:rsidRPr="009E518A" w:rsidRDefault="00A71C6D" w:rsidP="00A71C6D">
            <w:r w:rsidRPr="009E518A">
              <w:t>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D12" w14:textId="77777777" w:rsidR="00A71C6D" w:rsidRDefault="00A71C6D" w:rsidP="00A71C6D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D3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A01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C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864" w14:textId="20711CEE" w:rsidR="00A71C6D" w:rsidRDefault="00A71C6D" w:rsidP="00A71C6D">
            <w:pPr>
              <w:jc w:val="center"/>
            </w:pPr>
            <w:r>
              <w:t>2 453,4</w:t>
            </w:r>
          </w:p>
        </w:tc>
      </w:tr>
      <w:tr w:rsidR="00A71C6D" w:rsidRPr="009E518A" w14:paraId="0FE52DF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F27" w14:textId="77777777" w:rsidR="00A71C6D" w:rsidRPr="009E518A" w:rsidRDefault="00A71C6D" w:rsidP="00A71C6D">
            <w:r w:rsidRPr="009E518A">
              <w:t>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DA0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08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6DE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BF6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E2D6" w14:textId="0CA618D7" w:rsidR="00A71C6D" w:rsidRDefault="00A71C6D" w:rsidP="00A71C6D">
            <w:pPr>
              <w:jc w:val="center"/>
            </w:pPr>
            <w:r>
              <w:t>2 410,4</w:t>
            </w:r>
          </w:p>
        </w:tc>
      </w:tr>
      <w:tr w:rsidR="00A71C6D" w:rsidRPr="009E518A" w14:paraId="106F4AF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5CA2" w14:textId="77777777" w:rsidR="00A71C6D" w:rsidRPr="009E518A" w:rsidRDefault="00A71C6D" w:rsidP="00A71C6D">
            <w:r w:rsidRPr="009E518A">
              <w:t>1.2.1.1.1.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F04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FF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376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958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76A5" w14:textId="1B26E06D" w:rsidR="00A71C6D" w:rsidRDefault="00A71C6D" w:rsidP="00A71C6D">
            <w:pPr>
              <w:jc w:val="center"/>
            </w:pPr>
            <w:r>
              <w:t>2 410,4</w:t>
            </w:r>
          </w:p>
        </w:tc>
      </w:tr>
      <w:tr w:rsidR="00A71C6D" w:rsidRPr="009E518A" w14:paraId="217954A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A52" w14:textId="77777777" w:rsidR="00A71C6D" w:rsidRPr="009E518A" w:rsidRDefault="00A71C6D" w:rsidP="00A71C6D">
            <w:r w:rsidRPr="009E518A">
              <w:t>1.2.1.2.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8B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B79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1D7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9A1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4C5" w14:textId="68D20FD5" w:rsidR="00A71C6D" w:rsidRDefault="00A71C6D" w:rsidP="00A71C6D">
            <w:pPr>
              <w:jc w:val="center"/>
            </w:pPr>
            <w:r>
              <w:t>40,0</w:t>
            </w:r>
          </w:p>
        </w:tc>
      </w:tr>
      <w:tr w:rsidR="00A71C6D" w:rsidRPr="009E518A" w14:paraId="27825B1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7EE" w14:textId="77777777" w:rsidR="00A71C6D" w:rsidRPr="009E518A" w:rsidRDefault="00A71C6D" w:rsidP="00A71C6D">
            <w:r w:rsidRPr="009E518A">
              <w:t>1.2.1.2.1.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513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4B0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2EA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DFB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EF9" w14:textId="33C28091" w:rsidR="00A71C6D" w:rsidRDefault="00A71C6D" w:rsidP="00A71C6D">
            <w:pPr>
              <w:jc w:val="center"/>
            </w:pPr>
            <w:r>
              <w:t>40,0</w:t>
            </w:r>
          </w:p>
        </w:tc>
      </w:tr>
      <w:tr w:rsidR="00A71C6D" w:rsidRPr="009E518A" w14:paraId="59397C9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2A8" w14:textId="77777777" w:rsidR="00A71C6D" w:rsidRPr="009E518A" w:rsidRDefault="00A71C6D" w:rsidP="00A71C6D">
            <w:r w:rsidRPr="009E518A">
              <w:t>1.2.1.3.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4CC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A49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5E1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DE4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B5E8" w14:textId="53D0A9C8" w:rsidR="00A71C6D" w:rsidRDefault="00A71C6D" w:rsidP="00A71C6D">
            <w:pPr>
              <w:jc w:val="center"/>
            </w:pPr>
            <w:r>
              <w:t>3,0</w:t>
            </w:r>
          </w:p>
        </w:tc>
      </w:tr>
      <w:tr w:rsidR="00A71C6D" w:rsidRPr="009E518A" w14:paraId="219002B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71D" w14:textId="77777777" w:rsidR="00A71C6D" w:rsidRPr="009E518A" w:rsidRDefault="00A71C6D" w:rsidP="00A71C6D">
            <w:r w:rsidRPr="009E518A">
              <w:t>1.2.1.3.1.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E3F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EE4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006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EEF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7EFA" w14:textId="47F24F1E" w:rsidR="00A71C6D" w:rsidRDefault="00A71C6D" w:rsidP="00A71C6D">
            <w:pPr>
              <w:jc w:val="center"/>
            </w:pPr>
            <w:r>
              <w:t>3,0</w:t>
            </w:r>
          </w:p>
        </w:tc>
      </w:tr>
      <w:tr w:rsidR="00A71C6D" w:rsidRPr="009E518A" w14:paraId="78F682B8" w14:textId="77777777" w:rsidTr="00A71C6D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578" w14:textId="77777777" w:rsidR="00A71C6D" w:rsidRPr="009E518A" w:rsidRDefault="00A71C6D" w:rsidP="00A71C6D">
            <w:r w:rsidRPr="009E518A">
              <w:t>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5A6" w14:textId="77777777" w:rsidR="00A71C6D" w:rsidRDefault="00A71C6D" w:rsidP="00A71C6D">
            <w:r>
              <w:t xml:space="preserve">Расходы по </w:t>
            </w:r>
            <w:proofErr w:type="gramStart"/>
            <w:r>
              <w:t>компенсации  депутатам</w:t>
            </w:r>
            <w:proofErr w:type="gramEnd"/>
            <w:r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EF7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585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865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5AB" w14:textId="579A5200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08B90EAE" w14:textId="77777777" w:rsidTr="00A71C6D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67D" w14:textId="77777777" w:rsidR="00A71C6D" w:rsidRPr="009E518A" w:rsidRDefault="00A71C6D" w:rsidP="00A71C6D">
            <w:r w:rsidRPr="009E518A">
              <w:lastRenderedPageBreak/>
              <w:t>1.2.2.1.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6CF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563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047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A44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E91" w14:textId="3F2C1976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42A15C62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00F" w14:textId="77777777" w:rsidR="00A71C6D" w:rsidRPr="009E518A" w:rsidRDefault="00A71C6D" w:rsidP="00A71C6D">
            <w:r w:rsidRPr="009E518A">
              <w:t>1.2.2.1.1.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7CB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025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42A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5FE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746BB" w14:textId="4E6CA471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5445E0F6" w14:textId="77777777" w:rsidTr="009F7D50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D88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3C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BC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24B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02C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6484" w14:textId="037EFA9C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27 225,4</w:t>
            </w:r>
          </w:p>
        </w:tc>
      </w:tr>
      <w:tr w:rsidR="00A71C6D" w:rsidRPr="009E518A" w14:paraId="4001337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260" w14:textId="77777777" w:rsidR="00A71C6D" w:rsidRPr="009E518A" w:rsidRDefault="00A71C6D" w:rsidP="00A71C6D">
            <w:r w:rsidRPr="009E518A">
              <w:t>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AA8" w14:textId="77777777" w:rsidR="00A71C6D" w:rsidRDefault="00A71C6D" w:rsidP="00A71C6D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833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5DA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ED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4E22" w14:textId="55924FAA" w:rsidR="00A71C6D" w:rsidRDefault="00A71C6D" w:rsidP="00A71C6D">
            <w:pPr>
              <w:jc w:val="center"/>
            </w:pPr>
            <w:r>
              <w:t>23 917,7</w:t>
            </w:r>
          </w:p>
        </w:tc>
      </w:tr>
      <w:tr w:rsidR="00A71C6D" w:rsidRPr="009E518A" w14:paraId="38DEFC9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54D" w14:textId="77777777" w:rsidR="00A71C6D" w:rsidRPr="009E518A" w:rsidRDefault="00A71C6D" w:rsidP="00A71C6D">
            <w:r w:rsidRPr="009E518A">
              <w:t>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4A3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464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C7D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149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A52" w14:textId="505DCD2E" w:rsidR="00A71C6D" w:rsidRDefault="00A71C6D" w:rsidP="00A71C6D">
            <w:pPr>
              <w:jc w:val="center"/>
            </w:pPr>
            <w:r>
              <w:t>20 427,8</w:t>
            </w:r>
          </w:p>
        </w:tc>
      </w:tr>
      <w:tr w:rsidR="00A71C6D" w:rsidRPr="009E518A" w14:paraId="3038D47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722" w14:textId="77777777" w:rsidR="00A71C6D" w:rsidRPr="009E518A" w:rsidRDefault="00A71C6D" w:rsidP="00A71C6D">
            <w:r w:rsidRPr="009E518A">
              <w:t>1.3.1.1.1.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D1E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29A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B75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55A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A356" w14:textId="2E8096E0" w:rsidR="00A71C6D" w:rsidRDefault="00A71C6D" w:rsidP="00A71C6D">
            <w:pPr>
              <w:jc w:val="center"/>
            </w:pPr>
            <w:r>
              <w:t>20 427,8</w:t>
            </w:r>
          </w:p>
        </w:tc>
      </w:tr>
      <w:tr w:rsidR="00A71C6D" w:rsidRPr="009E518A" w14:paraId="629A3B3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1E2" w14:textId="77777777" w:rsidR="00A71C6D" w:rsidRPr="009E518A" w:rsidRDefault="00A71C6D" w:rsidP="00A71C6D">
            <w:r w:rsidRPr="009E518A">
              <w:t>1.3.1.2.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2E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99E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C49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49A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9336" w14:textId="39C43D72" w:rsidR="00A71C6D" w:rsidRDefault="00A71C6D" w:rsidP="00A71C6D">
            <w:pPr>
              <w:jc w:val="center"/>
            </w:pPr>
            <w:r>
              <w:t>3 437,4</w:t>
            </w:r>
          </w:p>
        </w:tc>
      </w:tr>
      <w:tr w:rsidR="00A71C6D" w:rsidRPr="009E518A" w14:paraId="361CBA6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49D" w14:textId="77777777" w:rsidR="00A71C6D" w:rsidRPr="009E518A" w:rsidRDefault="00A71C6D" w:rsidP="00A71C6D">
            <w:r w:rsidRPr="009E518A">
              <w:t>1.3.1.2.1.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06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ECF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F75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78E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337" w14:textId="273C73E3" w:rsidR="00A71C6D" w:rsidRDefault="00A71C6D" w:rsidP="00A71C6D">
            <w:pPr>
              <w:jc w:val="center"/>
            </w:pPr>
            <w:r>
              <w:t>3 437,4</w:t>
            </w:r>
          </w:p>
        </w:tc>
      </w:tr>
      <w:tr w:rsidR="00A71C6D" w:rsidRPr="009E518A" w14:paraId="6791C82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798" w14:textId="77777777" w:rsidR="00A71C6D" w:rsidRPr="009E518A" w:rsidRDefault="00A71C6D" w:rsidP="00A71C6D">
            <w:r w:rsidRPr="009E518A">
              <w:t>1.3.1.3.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236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9BD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35F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9F0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1A3" w14:textId="2BB87B49" w:rsidR="00A71C6D" w:rsidRDefault="00A71C6D" w:rsidP="00A71C6D">
            <w:pPr>
              <w:jc w:val="center"/>
            </w:pPr>
            <w:r>
              <w:t>52,5</w:t>
            </w:r>
          </w:p>
        </w:tc>
      </w:tr>
      <w:tr w:rsidR="00A71C6D" w:rsidRPr="009E518A" w14:paraId="616799D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07F" w14:textId="77777777" w:rsidR="00A71C6D" w:rsidRPr="009E518A" w:rsidRDefault="00A71C6D" w:rsidP="00A71C6D">
            <w:r w:rsidRPr="009E518A">
              <w:t>1.3.1.3.1.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08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B80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043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E1D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4DB" w14:textId="45995926" w:rsidR="00A71C6D" w:rsidRDefault="00A71C6D" w:rsidP="00A71C6D">
            <w:pPr>
              <w:jc w:val="center"/>
            </w:pPr>
            <w:r>
              <w:t>52,5</w:t>
            </w:r>
          </w:p>
        </w:tc>
      </w:tr>
      <w:tr w:rsidR="00A71C6D" w:rsidRPr="009E518A" w14:paraId="515B8CA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013" w14:textId="77777777" w:rsidR="00A71C6D" w:rsidRPr="009E518A" w:rsidRDefault="00A71C6D" w:rsidP="00A71C6D">
            <w:r w:rsidRPr="009E518A">
              <w:t>1.3.2.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55D" w14:textId="2DB69A8C" w:rsidR="00A71C6D" w:rsidRDefault="00A71C6D" w:rsidP="00A71C6D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02B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43B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1068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4FBA" w14:textId="71CB8C33" w:rsidR="00A71C6D" w:rsidRDefault="00A71C6D" w:rsidP="00A71C6D">
            <w:pPr>
              <w:jc w:val="center"/>
            </w:pPr>
            <w:r>
              <w:t>3 307,7</w:t>
            </w:r>
          </w:p>
        </w:tc>
      </w:tr>
      <w:tr w:rsidR="00A71C6D" w:rsidRPr="009E518A" w14:paraId="51CDAE1B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248" w14:textId="77777777" w:rsidR="00A71C6D" w:rsidRPr="009E518A" w:rsidRDefault="00A71C6D" w:rsidP="00A71C6D">
            <w:r w:rsidRPr="009E518A">
              <w:t>1.3.2.1.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2B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2BC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04B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75A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3D2" w14:textId="158393CE" w:rsidR="00A71C6D" w:rsidRDefault="00A71C6D" w:rsidP="00A71C6D">
            <w:pPr>
              <w:jc w:val="center"/>
            </w:pPr>
            <w:r>
              <w:t>3 095,7</w:t>
            </w:r>
          </w:p>
        </w:tc>
      </w:tr>
      <w:tr w:rsidR="00A71C6D" w:rsidRPr="009E518A" w14:paraId="62FA787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473" w14:textId="77777777" w:rsidR="00A71C6D" w:rsidRPr="009E518A" w:rsidRDefault="00A71C6D" w:rsidP="00A71C6D">
            <w:r w:rsidRPr="009E518A">
              <w:t>1.3.2.1.1.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62B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A04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8F6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26F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D797" w14:textId="2620A73A" w:rsidR="00A71C6D" w:rsidRDefault="00A71C6D" w:rsidP="00A71C6D">
            <w:pPr>
              <w:jc w:val="center"/>
            </w:pPr>
            <w:r>
              <w:t>3 095,7</w:t>
            </w:r>
          </w:p>
        </w:tc>
      </w:tr>
      <w:tr w:rsidR="00A71C6D" w:rsidRPr="009E518A" w14:paraId="4DCEF2F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1C6" w14:textId="77777777" w:rsidR="00A71C6D" w:rsidRPr="009E518A" w:rsidRDefault="00A71C6D" w:rsidP="00A71C6D">
            <w:r w:rsidRPr="009E518A">
              <w:t>1.3.2.2.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E46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900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91C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54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A65" w14:textId="47CC048F" w:rsidR="00A71C6D" w:rsidRDefault="00A71C6D" w:rsidP="00A71C6D">
            <w:pPr>
              <w:jc w:val="center"/>
            </w:pPr>
            <w:r>
              <w:t>212,0</w:t>
            </w:r>
          </w:p>
        </w:tc>
      </w:tr>
      <w:tr w:rsidR="00A71C6D" w:rsidRPr="009E518A" w14:paraId="3FDB7B9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438" w14:textId="77777777" w:rsidR="00A71C6D" w:rsidRPr="009E518A" w:rsidRDefault="00A71C6D" w:rsidP="00A71C6D">
            <w:r w:rsidRPr="009E518A">
              <w:t>1.3.2.2.1.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B2F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E73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A58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BB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5FF" w14:textId="0751C5CD" w:rsidR="00A71C6D" w:rsidRDefault="00A71C6D" w:rsidP="00A71C6D">
            <w:pPr>
              <w:jc w:val="center"/>
            </w:pPr>
            <w:r>
              <w:t>212,0</w:t>
            </w:r>
          </w:p>
        </w:tc>
      </w:tr>
      <w:tr w:rsidR="00A71C6D" w:rsidRPr="009E518A" w14:paraId="2C20950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E6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E1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ED3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06E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3E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F6B0" w14:textId="033056F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A71C6D" w:rsidRPr="009E518A" w14:paraId="70AF0B93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3BF" w14:textId="77777777" w:rsidR="00A71C6D" w:rsidRPr="009E518A" w:rsidRDefault="00A71C6D" w:rsidP="00A71C6D">
            <w:r w:rsidRPr="009E518A">
              <w:t>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52A" w14:textId="77777777" w:rsidR="00A71C6D" w:rsidRDefault="00A71C6D" w:rsidP="00A71C6D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2FD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882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F0B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C4F8" w14:textId="2915ACD4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659F285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A10" w14:textId="77777777" w:rsidR="00A71C6D" w:rsidRPr="009E518A" w:rsidRDefault="00A71C6D" w:rsidP="00A71C6D">
            <w:r w:rsidRPr="009E518A">
              <w:t>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B68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2F9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B29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910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1E2" w14:textId="2F2A9CFE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43451EC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1E1" w14:textId="77777777" w:rsidR="00A71C6D" w:rsidRPr="009E518A" w:rsidRDefault="00A71C6D" w:rsidP="00A71C6D">
            <w:r w:rsidRPr="009E518A">
              <w:t>1.4.1.1.1.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C84" w14:textId="77777777" w:rsidR="00A71C6D" w:rsidRDefault="00A71C6D" w:rsidP="00A71C6D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49B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E382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37E" w14:textId="77777777" w:rsidR="00A71C6D" w:rsidRPr="009E518A" w:rsidRDefault="00A71C6D" w:rsidP="00A71C6D">
            <w:pPr>
              <w:jc w:val="center"/>
            </w:pPr>
            <w:r w:rsidRPr="009E518A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3B7E" w14:textId="69AB0DB6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5696656F" w14:textId="77777777" w:rsidTr="00A71C6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F24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06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8A2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579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692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92D" w14:textId="6113F7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A71C6D" w:rsidRPr="009E518A" w14:paraId="170DF581" w14:textId="77777777" w:rsidTr="00A71C6D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51B" w14:textId="77777777" w:rsidR="00A71C6D" w:rsidRPr="009E518A" w:rsidRDefault="00A71C6D" w:rsidP="00A71C6D">
            <w:r w:rsidRPr="009E518A">
              <w:lastRenderedPageBreak/>
              <w:t>1.5.1.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839" w14:textId="77777777" w:rsidR="00A71C6D" w:rsidRDefault="00A71C6D" w:rsidP="00A71C6D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D42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2E9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414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10B6" w14:textId="2E336EFC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7BC21437" w14:textId="77777777" w:rsidTr="00A71C6D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21C" w14:textId="77777777" w:rsidR="00A71C6D" w:rsidRPr="009E518A" w:rsidRDefault="00A71C6D" w:rsidP="00A71C6D">
            <w:r w:rsidRPr="009E518A">
              <w:t>1.5.1.1.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125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263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A2C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DA4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663" w14:textId="50868D16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593B3A55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148" w14:textId="77777777" w:rsidR="00A71C6D" w:rsidRPr="009E518A" w:rsidRDefault="00A71C6D" w:rsidP="00A71C6D">
            <w:r w:rsidRPr="009E518A">
              <w:t>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85F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FF5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620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7A8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66A8" w14:textId="168B36F8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2857724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005" w14:textId="77777777" w:rsidR="00A71C6D" w:rsidRPr="009E518A" w:rsidRDefault="00A71C6D" w:rsidP="00A71C6D">
            <w:r w:rsidRPr="009E518A">
              <w:t>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44B" w14:textId="110F8B59" w:rsidR="00A71C6D" w:rsidRDefault="00A71C6D" w:rsidP="00A71C6D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8156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642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B8A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40" w14:textId="2A473E89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461126C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F96" w14:textId="77777777" w:rsidR="00A71C6D" w:rsidRPr="009E518A" w:rsidRDefault="00A71C6D" w:rsidP="00A71C6D">
            <w:r w:rsidRPr="009E518A">
              <w:t>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B45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E5F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737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79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BAF" w14:textId="7612AC58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1383E3A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6AE" w14:textId="77777777" w:rsidR="00A71C6D" w:rsidRPr="009E518A" w:rsidRDefault="00A71C6D" w:rsidP="00A71C6D">
            <w:r w:rsidRPr="009E518A">
              <w:t>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1C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36F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8A4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1B7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D8F" w14:textId="25314A34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3CBDA4A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95D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603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0AB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F71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5D8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FFA2" w14:textId="4C3F092B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A71C6D" w:rsidRPr="009E518A" w14:paraId="330B33C3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483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A11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</w:t>
            </w:r>
            <w:proofErr w:type="gramStart"/>
            <w:r>
              <w:rPr>
                <w:b/>
                <w:bCs/>
              </w:rPr>
              <w:t>ОТ  ЧРЕЗВЫЧАЙНЫХ</w:t>
            </w:r>
            <w:proofErr w:type="gramEnd"/>
            <w:r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21E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FE7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E89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495" w14:textId="6F73AD5C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A71C6D" w:rsidRPr="009E518A" w14:paraId="5B2E333F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E97" w14:textId="77777777" w:rsidR="00A71C6D" w:rsidRPr="009E518A" w:rsidRDefault="00A71C6D" w:rsidP="00A71C6D">
            <w:r w:rsidRPr="009E518A">
              <w:t>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D07" w14:textId="77777777" w:rsidR="00A71C6D" w:rsidRDefault="00A71C6D" w:rsidP="00A71C6D">
            <w:r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4AD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DFD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52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504" w14:textId="67EE7521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4DE195B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BF5" w14:textId="77777777" w:rsidR="00A71C6D" w:rsidRPr="009E518A" w:rsidRDefault="00A71C6D" w:rsidP="00A71C6D">
            <w:r w:rsidRPr="009E518A">
              <w:t>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7FC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7F2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7A3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EF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5BD" w14:textId="0B3CDAB1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32E1189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22B" w14:textId="77777777" w:rsidR="00A71C6D" w:rsidRPr="009E518A" w:rsidRDefault="00A71C6D" w:rsidP="00A71C6D">
            <w:r w:rsidRPr="009E518A">
              <w:t>2.1.1.1.1.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70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ED3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44D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B0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72AC" w14:textId="3354038A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0263B092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B4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645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DBF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51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5C5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E5B8" w14:textId="7FEDEFC1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A71C6D" w:rsidRPr="009E518A" w14:paraId="79AA5CD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3B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A98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C03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3D0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243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66B" w14:textId="207F62A7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A71C6D" w:rsidRPr="009E518A" w14:paraId="504F3B8E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5BD" w14:textId="77777777" w:rsidR="00A71C6D" w:rsidRPr="009E518A" w:rsidRDefault="00A71C6D" w:rsidP="00A71C6D">
            <w:r w:rsidRPr="009E518A">
              <w:t>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837" w14:textId="77777777" w:rsidR="00A71C6D" w:rsidRDefault="00A71C6D" w:rsidP="00A71C6D">
            <w: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DE6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D94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A54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B30" w14:textId="411F65D3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38B38BD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C7E" w14:textId="77777777" w:rsidR="00A71C6D" w:rsidRPr="009E518A" w:rsidRDefault="00A71C6D" w:rsidP="00A71C6D">
            <w:r w:rsidRPr="009E518A">
              <w:t>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27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3DA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661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518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C9DA" w14:textId="4028E31B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673B7D4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9D6" w14:textId="77777777" w:rsidR="00A71C6D" w:rsidRPr="009E518A" w:rsidRDefault="00A71C6D" w:rsidP="00A71C6D">
            <w:r w:rsidRPr="009E518A">
              <w:t>3.1.1.1.1.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05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AA5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FE6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11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6D6" w14:textId="607F0C63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72BCEFB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73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57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40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5D9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26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A2FF" w14:textId="1604162A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A71C6D" w:rsidRPr="009E518A" w14:paraId="5D14581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2F0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D0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E2E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B62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EB6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8FA" w14:textId="79D4CE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A71C6D" w:rsidRPr="009E518A" w14:paraId="3F3EAB7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0DE" w14:textId="77777777" w:rsidR="00A71C6D" w:rsidRPr="009E518A" w:rsidRDefault="00A71C6D" w:rsidP="00A71C6D">
            <w:r w:rsidRPr="009E518A">
              <w:t>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56B" w14:textId="77777777" w:rsidR="00A71C6D" w:rsidRDefault="00A71C6D" w:rsidP="00A71C6D">
            <w:r>
              <w:t xml:space="preserve">Муниципальная программа "Организация благоустройства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EB9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86E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A3F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CDE" w14:textId="67906473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4AB9B67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49F" w14:textId="77777777" w:rsidR="00A71C6D" w:rsidRPr="009E518A" w:rsidRDefault="00A71C6D" w:rsidP="00A71C6D">
            <w:r w:rsidRPr="009E518A">
              <w:t>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34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41A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FD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037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9E82" w14:textId="77C665FE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2AAA907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4BC" w14:textId="77777777" w:rsidR="00A71C6D" w:rsidRPr="009E518A" w:rsidRDefault="00A71C6D" w:rsidP="00A71C6D">
            <w:r w:rsidRPr="009E518A">
              <w:t>4.1.1.1.1.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EE4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E9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8D11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E74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537C" w14:textId="6C151D16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34E7BAEF" w14:textId="77777777" w:rsidTr="00A71C6D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072" w14:textId="77777777" w:rsidR="00A71C6D" w:rsidRPr="009E518A" w:rsidRDefault="00A71C6D" w:rsidP="00A71C6D">
            <w:r w:rsidRPr="009E518A">
              <w:t>4.1.2.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AFB" w14:textId="77777777" w:rsidR="00A71C6D" w:rsidRDefault="00A71C6D" w:rsidP="00A71C6D">
            <w:r>
              <w:t xml:space="preserve">Муниципальная программа "Озеленение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283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F54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04C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080" w14:textId="6FD7A142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2D0DBE25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1A6" w14:textId="77777777" w:rsidR="00A71C6D" w:rsidRPr="009E518A" w:rsidRDefault="00A71C6D" w:rsidP="00A71C6D">
            <w:r w:rsidRPr="009E518A">
              <w:lastRenderedPageBreak/>
              <w:t>4.1.2.1.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A71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26C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D1D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03F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8B23" w14:textId="7747B75C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2E08FC03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1CF" w14:textId="77777777" w:rsidR="00A71C6D" w:rsidRPr="009E518A" w:rsidRDefault="00A71C6D" w:rsidP="00A71C6D">
            <w:r w:rsidRPr="009E518A">
              <w:t>4.1.2.1.1.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6CC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D94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612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B51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6E7" w14:textId="11A38E7E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3043058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9D8" w14:textId="77777777" w:rsidR="00A71C6D" w:rsidRPr="009E518A" w:rsidRDefault="00A71C6D" w:rsidP="00A71C6D">
            <w:r w:rsidRPr="009E518A">
              <w:t>4.1.3.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C56" w14:textId="77777777" w:rsidR="00A71C6D" w:rsidRDefault="00A71C6D" w:rsidP="00A71C6D">
            <w:r>
              <w:t xml:space="preserve">Муниципальная программа "Уборка территорий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30D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253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438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566" w14:textId="784ADF75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565888B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2B2" w14:textId="77777777" w:rsidR="00A71C6D" w:rsidRPr="009E518A" w:rsidRDefault="00A71C6D" w:rsidP="00A71C6D">
            <w:r w:rsidRPr="009E518A">
              <w:t>4.1.3.1.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1A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024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8CE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DF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C1A" w14:textId="148B7694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004674B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A0B" w14:textId="77777777" w:rsidR="00A71C6D" w:rsidRPr="009E518A" w:rsidRDefault="00A71C6D" w:rsidP="00A71C6D">
            <w:r w:rsidRPr="009E518A">
              <w:t>4.1.3.1.1.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89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05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EB6C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BC9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7C9" w14:textId="49ADD231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0AACF6E9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AB8" w14:textId="77777777" w:rsidR="00A71C6D" w:rsidRPr="009E518A" w:rsidRDefault="00A71C6D" w:rsidP="00A71C6D">
            <w:r w:rsidRPr="009E518A">
              <w:t>4.1.4.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2B2" w14:textId="77777777" w:rsidR="00A71C6D" w:rsidRDefault="00A71C6D" w:rsidP="00A71C6D">
            <w:r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453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FF1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379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3076" w14:textId="4A006E60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68E8392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C88" w14:textId="77777777" w:rsidR="00A71C6D" w:rsidRPr="009E518A" w:rsidRDefault="00A71C6D" w:rsidP="00A71C6D">
            <w:r w:rsidRPr="009E518A">
              <w:t>4.1.4.1.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69D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A4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C9D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AD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5E37" w14:textId="7AB57CD7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7D452C6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AFB" w14:textId="77777777" w:rsidR="00A71C6D" w:rsidRPr="009E518A" w:rsidRDefault="00A71C6D" w:rsidP="00A71C6D">
            <w:r w:rsidRPr="009E518A">
              <w:t>4.1.4.1.1.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B89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42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C43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43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82D" w14:textId="0AE310CF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50F1BE75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E07" w14:textId="77777777" w:rsidR="00A71C6D" w:rsidRPr="009E518A" w:rsidRDefault="00A71C6D" w:rsidP="00A71C6D">
            <w:r w:rsidRPr="009E518A">
              <w:t>4.1.5.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ED0" w14:textId="77777777" w:rsidR="00A71C6D" w:rsidRDefault="00A71C6D" w:rsidP="00A71C6D">
            <w:r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D76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0EB" w14:textId="77777777" w:rsidR="00A71C6D" w:rsidRPr="009E518A" w:rsidRDefault="00A71C6D" w:rsidP="00A71C6D">
            <w:pPr>
              <w:jc w:val="center"/>
            </w:pPr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B6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DA0" w14:textId="1952E549" w:rsidR="00A71C6D" w:rsidRDefault="00A71C6D" w:rsidP="00A71C6D">
            <w:pPr>
              <w:jc w:val="center"/>
            </w:pPr>
            <w:r>
              <w:t>57 052,1</w:t>
            </w:r>
          </w:p>
        </w:tc>
      </w:tr>
      <w:tr w:rsidR="00A71C6D" w:rsidRPr="009E518A" w14:paraId="1E3AB79B" w14:textId="77777777" w:rsidTr="009F7D50">
        <w:trPr>
          <w:trHeight w:val="9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BE" w14:textId="77777777" w:rsidR="00A71C6D" w:rsidRPr="009E518A" w:rsidRDefault="00A71C6D" w:rsidP="00A71C6D">
            <w:r w:rsidRPr="009E518A">
              <w:t>4.1.5.1.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AAD" w14:textId="77777777" w:rsidR="00A71C6D" w:rsidRDefault="00A71C6D" w:rsidP="00A71C6D">
            <w:r>
              <w:t xml:space="preserve">Расходы на организацию благоустройства территории муниципального образования, </w:t>
            </w:r>
            <w:proofErr w:type="spellStart"/>
            <w:proofErr w:type="gramStart"/>
            <w:r>
              <w:t>софинансируемые</w:t>
            </w:r>
            <w:proofErr w:type="spellEnd"/>
            <w:r>
              <w:t xml:space="preserve">  за</w:t>
            </w:r>
            <w:proofErr w:type="gramEnd"/>
            <w:r>
              <w:t xml:space="preserve">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2D8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3B2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2B98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739" w14:textId="67529317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19F91E7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D3D" w14:textId="77777777" w:rsidR="00A71C6D" w:rsidRPr="009E518A" w:rsidRDefault="00A71C6D" w:rsidP="00A71C6D">
            <w:r w:rsidRPr="009E518A">
              <w:t>4.1.5.1.1.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7562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3D7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709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54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053" w14:textId="1EE0B41F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0E2AC941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3A5" w14:textId="77777777" w:rsidR="00A71C6D" w:rsidRPr="009E518A" w:rsidRDefault="00A71C6D" w:rsidP="00A71C6D">
            <w:r w:rsidRPr="009E518A">
              <w:t>4.1.5.1.1.1.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775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4EB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4CD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69C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4C37" w14:textId="770D5FD5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1E0A8C0C" w14:textId="77777777" w:rsidTr="009F7D50">
        <w:trPr>
          <w:trHeight w:val="10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6BFA" w14:textId="77777777" w:rsidR="00A71C6D" w:rsidRPr="009E518A" w:rsidRDefault="00A71C6D" w:rsidP="00A71C6D">
            <w:r w:rsidRPr="009E518A">
              <w:t>4.1.5.2.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37C" w14:textId="77777777" w:rsidR="00A71C6D" w:rsidRDefault="00A71C6D" w:rsidP="00A71C6D">
            <w:r>
              <w:t xml:space="preserve">Расходы на осуществление работ в сфере озеленения территории муниципального </w:t>
            </w:r>
            <w:proofErr w:type="gramStart"/>
            <w:r>
              <w:t xml:space="preserve">образования,  </w:t>
            </w:r>
            <w:proofErr w:type="spellStart"/>
            <w:r>
              <w:t>софинансируемые</w:t>
            </w:r>
            <w:proofErr w:type="spellEnd"/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8B2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6D3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56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B7B5" w14:textId="5D470F54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783D6301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46A" w14:textId="77777777" w:rsidR="00A71C6D" w:rsidRPr="009E518A" w:rsidRDefault="00A71C6D" w:rsidP="00A71C6D">
            <w:r w:rsidRPr="009E518A">
              <w:t>4.1.5.2.1.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7F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209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95D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5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4553" w14:textId="1F097DE5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7B008FE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61B" w14:textId="77777777" w:rsidR="00A71C6D" w:rsidRPr="009E518A" w:rsidRDefault="00A71C6D" w:rsidP="00A71C6D">
            <w:r w:rsidRPr="009E518A">
              <w:t>4.1.5.2.1.1.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6AD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820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870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15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2F2" w14:textId="1B664A13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10BC0C87" w14:textId="77777777" w:rsidTr="009F7D50">
        <w:trPr>
          <w:trHeight w:val="9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AB0" w14:textId="77777777" w:rsidR="00A71C6D" w:rsidRPr="009E518A" w:rsidRDefault="00A71C6D" w:rsidP="00A71C6D">
            <w:r w:rsidRPr="009E518A">
              <w:t>4.1.5.3.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691" w14:textId="77777777" w:rsidR="00A71C6D" w:rsidRDefault="00A71C6D" w:rsidP="00A71C6D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057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75F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BC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A23E" w14:textId="01243B3E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3AED6880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F04" w14:textId="77777777" w:rsidR="00A71C6D" w:rsidRPr="009E518A" w:rsidRDefault="00A71C6D" w:rsidP="00A71C6D">
            <w:r w:rsidRPr="009E518A">
              <w:t>4.1.5.3.1.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A3B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1BC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45E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26B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C85" w14:textId="62182FA4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6EDEEA39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CB4" w14:textId="77777777" w:rsidR="00A71C6D" w:rsidRPr="009E518A" w:rsidRDefault="00A71C6D" w:rsidP="00A71C6D">
            <w:r w:rsidRPr="009E518A">
              <w:t>4.1.5.3.1.1.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5F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C2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6C2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69C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D91D" w14:textId="7B61A330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15B7BF79" w14:textId="77777777" w:rsidTr="00A71C6D">
        <w:trPr>
          <w:trHeight w:val="8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1DA" w14:textId="77777777" w:rsidR="00A71C6D" w:rsidRPr="009E518A" w:rsidRDefault="00A71C6D" w:rsidP="00A71C6D">
            <w:r w:rsidRPr="009E518A">
              <w:t>4.1.5.4.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FDB" w14:textId="77777777" w:rsidR="00A71C6D" w:rsidRDefault="00A71C6D" w:rsidP="00A71C6D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18B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B4B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585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EC1D" w14:textId="02D26C8E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6841816A" w14:textId="77777777" w:rsidTr="00A71C6D">
        <w:trPr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B81" w14:textId="77777777" w:rsidR="00A71C6D" w:rsidRPr="009E518A" w:rsidRDefault="00A71C6D" w:rsidP="00A71C6D">
            <w:r w:rsidRPr="009E518A">
              <w:t>4.1.5.4.1.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6B2" w14:textId="77777777" w:rsidR="00A71C6D" w:rsidRDefault="00A71C6D" w:rsidP="00A71C6D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48B" w14:textId="77777777" w:rsidR="00A71C6D" w:rsidRPr="009E518A" w:rsidRDefault="00A71C6D" w:rsidP="00A71C6D">
            <w:pPr>
              <w:jc w:val="center"/>
            </w:pPr>
            <w:r w:rsidRPr="009E518A">
              <w:lastRenderedPageBreak/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615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87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6EEF" w14:textId="23E491C9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725E246B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15C" w14:textId="77777777" w:rsidR="00A71C6D" w:rsidRPr="009E518A" w:rsidRDefault="00A71C6D" w:rsidP="00A71C6D">
            <w:r w:rsidRPr="009E518A">
              <w:t>4.1.5.4.1.1.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7F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A5E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E9E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E6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871" w14:textId="74B87623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3EB5DFB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4A6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1DC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F4F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ECC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BE1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7776" w14:textId="03369DB6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71C6D" w:rsidRPr="009E518A" w14:paraId="150B879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82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9F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BD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DCB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5D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BA2" w14:textId="637A669B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71C6D" w:rsidRPr="009E518A" w14:paraId="7498EE9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1B7" w14:textId="77777777" w:rsidR="00A71C6D" w:rsidRPr="009E518A" w:rsidRDefault="00A71C6D" w:rsidP="00A71C6D">
            <w:r w:rsidRPr="009E518A">
              <w:t>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EF9" w14:textId="77777777" w:rsidR="00A71C6D" w:rsidRDefault="00A71C6D" w:rsidP="00A71C6D">
            <w:r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2BE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3EA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C28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6DF3" w14:textId="66C14420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0D6138D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B70" w14:textId="77777777" w:rsidR="00A71C6D" w:rsidRPr="009E518A" w:rsidRDefault="00A71C6D" w:rsidP="00A71C6D">
            <w:r w:rsidRPr="009E518A">
              <w:t>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008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C4D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50E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72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B89" w14:textId="2D55FE16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5262D91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B57" w14:textId="77777777" w:rsidR="00A71C6D" w:rsidRPr="009E518A" w:rsidRDefault="00A71C6D" w:rsidP="00A71C6D">
            <w:r w:rsidRPr="009E518A">
              <w:t>5.1.1.1.1.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404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E5F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217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C1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B684" w14:textId="6A81B3D8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186BDE12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4B5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D14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71B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EB2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5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746" w14:textId="2328197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1 483,1</w:t>
            </w:r>
          </w:p>
        </w:tc>
      </w:tr>
      <w:tr w:rsidR="00A71C6D" w:rsidRPr="009E518A" w14:paraId="12F2028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12C1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B7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A2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C9E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12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8A49" w14:textId="4B231E69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</w:tr>
      <w:tr w:rsidR="00A71C6D" w:rsidRPr="009E518A" w14:paraId="43DEA5EF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0D0" w14:textId="77777777" w:rsidR="00A71C6D" w:rsidRPr="009E518A" w:rsidRDefault="00A71C6D" w:rsidP="00A71C6D">
            <w:r w:rsidRPr="009E518A">
              <w:t>6.1.1.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CBE" w14:textId="77777777" w:rsidR="00A71C6D" w:rsidRDefault="00A71C6D" w:rsidP="00A71C6D">
            <w:r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56B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F07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B27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0B1A" w14:textId="01907708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77AB84C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239" w14:textId="77777777" w:rsidR="00A71C6D" w:rsidRPr="009E518A" w:rsidRDefault="00A71C6D" w:rsidP="00A71C6D">
            <w:r w:rsidRPr="009E518A">
              <w:t>6.1.1.1.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630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557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5A4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905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B2C9" w14:textId="2AC27C35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011ED23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775" w14:textId="77777777" w:rsidR="00A71C6D" w:rsidRPr="009E518A" w:rsidRDefault="00A71C6D" w:rsidP="00A71C6D">
            <w:r w:rsidRPr="009E518A">
              <w:t>6.1.1.1.1.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98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876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73B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D6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8929" w14:textId="3185B1E8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3BC5E96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9C03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C6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0E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599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92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F7D" w14:textId="327831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A71C6D" w:rsidRPr="009E518A" w14:paraId="70804E69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635" w14:textId="77777777" w:rsidR="00A71C6D" w:rsidRPr="009E518A" w:rsidRDefault="00A71C6D" w:rsidP="00A71C6D">
            <w:r w:rsidRPr="009E518A">
              <w:t>6.2.1.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C2B" w14:textId="77777777" w:rsidR="00A71C6D" w:rsidRDefault="00A71C6D" w:rsidP="00A71C6D">
            <w:r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150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EED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AC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96DD" w14:textId="57306197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7758C71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FFD8" w14:textId="77777777" w:rsidR="00A71C6D" w:rsidRPr="009E518A" w:rsidRDefault="00A71C6D" w:rsidP="00A71C6D">
            <w:r w:rsidRPr="009E518A">
              <w:t>6.2.1.1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1F2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EC2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D68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C08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328" w14:textId="4B15876A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7C18FF6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CB8" w14:textId="77777777" w:rsidR="00A71C6D" w:rsidRPr="009E518A" w:rsidRDefault="00A71C6D" w:rsidP="00A71C6D">
            <w:r w:rsidRPr="009E518A">
              <w:t>6.2.1.1.1.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B77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5AE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FEA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003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9487" w14:textId="4D06D058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4EE1AB3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55F" w14:textId="77777777" w:rsidR="00A71C6D" w:rsidRPr="009E518A" w:rsidRDefault="00A71C6D" w:rsidP="00A71C6D">
            <w:r w:rsidRPr="009E518A">
              <w:t>6.2.2.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C11" w14:textId="77777777" w:rsidR="00A71C6D" w:rsidRDefault="00A71C6D" w:rsidP="00A71C6D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A00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2F6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33B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022" w14:textId="04059EAF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253F189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F80" w14:textId="77777777" w:rsidR="00A71C6D" w:rsidRPr="009E518A" w:rsidRDefault="00A71C6D" w:rsidP="00A71C6D">
            <w:r w:rsidRPr="009E518A">
              <w:t>6.2.2.1.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A84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BB4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262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A11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0AB" w14:textId="6F9DE953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3978C173" w14:textId="77777777" w:rsidTr="009F7D50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B20C" w14:textId="77777777" w:rsidR="00A71C6D" w:rsidRPr="009E518A" w:rsidRDefault="00A71C6D" w:rsidP="00A71C6D">
            <w:r w:rsidRPr="009E518A">
              <w:t>6.2.2.1.1.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663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E5E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864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FA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6B5" w14:textId="44C6062C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6F6B112D" w14:textId="77777777" w:rsidTr="009F7D5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2E7E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02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30F1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D8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E6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796C" w14:textId="01E7FC70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A71C6D" w:rsidRPr="009E518A" w14:paraId="2A433BA2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F98" w14:textId="77777777" w:rsidR="00A71C6D" w:rsidRPr="009E518A" w:rsidRDefault="00A71C6D" w:rsidP="00A71C6D">
            <w:r w:rsidRPr="009E518A">
              <w:t>6.3.1.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AFD" w14:textId="77777777" w:rsidR="00A71C6D" w:rsidRDefault="00A71C6D" w:rsidP="00A71C6D">
            <w:r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DA0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211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7FD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D70F" w14:textId="1D3F867D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2CC42B1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FE1" w14:textId="77777777" w:rsidR="00A71C6D" w:rsidRPr="009E518A" w:rsidRDefault="00A71C6D" w:rsidP="00A71C6D">
            <w:r w:rsidRPr="009E518A">
              <w:t>6.3.1.1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64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4FD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725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C6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E28E" w14:textId="7606EA48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5E7396AE" w14:textId="77777777" w:rsidTr="00A71C6D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276" w14:textId="77777777" w:rsidR="00A71C6D" w:rsidRPr="009E518A" w:rsidRDefault="00A71C6D" w:rsidP="00A71C6D">
            <w:r w:rsidRPr="009E518A">
              <w:t>6.3.1.1.1.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24A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09A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2731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512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7E50" w14:textId="55836769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634244BC" w14:textId="77777777" w:rsidTr="00A71C6D">
        <w:trPr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654" w14:textId="77777777" w:rsidR="00A71C6D" w:rsidRPr="009E518A" w:rsidRDefault="00A71C6D" w:rsidP="00A71C6D">
            <w:r w:rsidRPr="009E518A">
              <w:t>6.3.2.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452" w14:textId="77777777" w:rsidR="00A71C6D" w:rsidRDefault="00A71C6D" w:rsidP="00A71C6D">
            <w:r>
              <w:t xml:space="preserve">Муниципальная программа "Участие в профилактике терроризма и экстремизма </w:t>
            </w:r>
            <w:r>
              <w:lastRenderedPageBreak/>
              <w:t xml:space="preserve">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349" w14:textId="77777777" w:rsidR="00A71C6D" w:rsidRPr="009E518A" w:rsidRDefault="00A71C6D" w:rsidP="00A71C6D">
            <w:pPr>
              <w:jc w:val="center"/>
            </w:pPr>
            <w:r w:rsidRPr="009E518A">
              <w:lastRenderedPageBreak/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4A9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29A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DFD" w14:textId="31A4DAD6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72C2350A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87C" w14:textId="77777777" w:rsidR="00A71C6D" w:rsidRPr="009E518A" w:rsidRDefault="00A71C6D" w:rsidP="00A71C6D">
            <w:r w:rsidRPr="009E518A">
              <w:t>6.3.2.1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E0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F12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6CB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9F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1F65" w14:textId="7A16B60A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45B4502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830" w14:textId="77777777" w:rsidR="00A71C6D" w:rsidRPr="009E518A" w:rsidRDefault="00A71C6D" w:rsidP="00A71C6D">
            <w:r w:rsidRPr="009E518A">
              <w:t>6.3.2.1.1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E1D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C9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0DA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F6A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5A4" w14:textId="0083AC3C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5048A2B6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92" w14:textId="77777777" w:rsidR="00A71C6D" w:rsidRPr="009E518A" w:rsidRDefault="00A71C6D" w:rsidP="00A71C6D">
            <w:r w:rsidRPr="009E518A">
              <w:t>6.3.3.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15F" w14:textId="77777777" w:rsidR="00A71C6D" w:rsidRDefault="00A71C6D" w:rsidP="00A71C6D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05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A8B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24E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FB41" w14:textId="1B5A8B14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5A3D73C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F81" w14:textId="77777777" w:rsidR="00A71C6D" w:rsidRPr="009E518A" w:rsidRDefault="00A71C6D" w:rsidP="00A71C6D">
            <w:r w:rsidRPr="009E518A">
              <w:t>6.3.3.1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41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B26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478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3E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9CA" w14:textId="505A6584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64F3FB9D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57C" w14:textId="77777777" w:rsidR="00A71C6D" w:rsidRPr="009E518A" w:rsidRDefault="00A71C6D" w:rsidP="00A71C6D">
            <w:r w:rsidRPr="009E518A">
              <w:t>6.3.3.1.1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E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2E5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40F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7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844" w14:textId="7E41F2B9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4A159C9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7BD" w14:textId="77777777" w:rsidR="00A71C6D" w:rsidRPr="009E518A" w:rsidRDefault="00A71C6D" w:rsidP="00A71C6D">
            <w:r w:rsidRPr="009E518A">
              <w:t>6.3.4.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879" w14:textId="77777777" w:rsidR="00A71C6D" w:rsidRDefault="00A71C6D" w:rsidP="00A71C6D">
            <w:r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258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022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43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8D6" w14:textId="62A99215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43D6846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481" w14:textId="77777777" w:rsidR="00A71C6D" w:rsidRPr="009E518A" w:rsidRDefault="00A71C6D" w:rsidP="00A71C6D">
            <w:r w:rsidRPr="009E518A">
              <w:t>6.3.4.1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16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743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810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5AA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260" w14:textId="6670E9DB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560D511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904" w14:textId="77777777" w:rsidR="00A71C6D" w:rsidRPr="009E518A" w:rsidRDefault="00A71C6D" w:rsidP="00A71C6D">
            <w:r w:rsidRPr="009E518A">
              <w:t>6.3.4.1.1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A2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F5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16C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6BD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4030" w14:textId="6989881F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6488F33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A60" w14:textId="77777777" w:rsidR="00A71C6D" w:rsidRPr="009E518A" w:rsidRDefault="00A71C6D" w:rsidP="00A71C6D">
            <w:r w:rsidRPr="009E518A">
              <w:t>6.3.5.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617" w14:textId="77777777" w:rsidR="00A71C6D" w:rsidRDefault="00A71C6D" w:rsidP="00A71C6D">
            <w:r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BCD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371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2C7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E3B" w14:textId="6B7DD604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37E9C82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84E" w14:textId="77777777" w:rsidR="00A71C6D" w:rsidRPr="009E518A" w:rsidRDefault="00A71C6D" w:rsidP="00A71C6D">
            <w:r w:rsidRPr="009E518A">
              <w:t>6.3.5.1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B6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E70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05D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2D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3C9" w14:textId="66E5E466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324C19B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2C5" w14:textId="77777777" w:rsidR="00A71C6D" w:rsidRPr="009E518A" w:rsidRDefault="00A71C6D" w:rsidP="00A71C6D">
            <w:r w:rsidRPr="009E518A">
              <w:t>6.3.5.1.1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10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67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4911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8B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69AE" w14:textId="4543F2F4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777E91A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134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2EE" w14:textId="77777777" w:rsidR="00A71C6D" w:rsidRDefault="00A71C6D" w:rsidP="00A71C6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28A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15F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F7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EB45" w14:textId="6AFA2E0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A71C6D" w:rsidRPr="009E518A" w14:paraId="58895F93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5FA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59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FAA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E67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E1D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B0D2" w14:textId="2C307AF2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A71C6D" w:rsidRPr="009E518A" w14:paraId="1077901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AD6" w14:textId="77777777" w:rsidR="00A71C6D" w:rsidRPr="009E518A" w:rsidRDefault="00A71C6D" w:rsidP="00A71C6D">
            <w:r w:rsidRPr="009E518A">
              <w:t>7.1.1.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4D0" w14:textId="77777777" w:rsidR="00A71C6D" w:rsidRDefault="00A71C6D" w:rsidP="00A71C6D">
            <w:r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DEE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2BB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FFA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B40F" w14:textId="47C1B8AD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0752A9F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118" w14:textId="77777777" w:rsidR="00A71C6D" w:rsidRPr="009E518A" w:rsidRDefault="00A71C6D" w:rsidP="00A71C6D">
            <w:r w:rsidRPr="009E518A">
              <w:t>7.1.1.1.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089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0F0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7BA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42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8AFC" w14:textId="5AEF1600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2DC63D8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FA1" w14:textId="77777777" w:rsidR="00A71C6D" w:rsidRPr="009E518A" w:rsidRDefault="00A71C6D" w:rsidP="00A71C6D">
            <w:r w:rsidRPr="009E518A">
              <w:t>7.1.1.1.1.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BE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68B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7FD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86A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CBC" w14:textId="2B5D1543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21E61211" w14:textId="77777777" w:rsidTr="009F7D50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FA9" w14:textId="77777777" w:rsidR="00A71C6D" w:rsidRPr="009E518A" w:rsidRDefault="00A71C6D" w:rsidP="00A71C6D">
            <w:r w:rsidRPr="009E518A">
              <w:t>7.1.2.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FCB" w14:textId="77777777" w:rsidR="00A71C6D" w:rsidRDefault="00A71C6D" w:rsidP="00A71C6D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777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D53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74F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5CE8" w14:textId="42A30322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39EC2CCC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B3A" w14:textId="77777777" w:rsidR="00A71C6D" w:rsidRPr="009E518A" w:rsidRDefault="00A71C6D" w:rsidP="00A71C6D">
            <w:r w:rsidRPr="009E518A">
              <w:t>7.1.2.1.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AA0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BB2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1E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BC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C5A5" w14:textId="008607D3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45391088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07E" w14:textId="77777777" w:rsidR="00A71C6D" w:rsidRPr="009E518A" w:rsidRDefault="00A71C6D" w:rsidP="00A71C6D">
            <w:r w:rsidRPr="009E518A">
              <w:t>7.1.2.1.1.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835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935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276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926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062" w14:textId="23FD60D0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6C2600D7" w14:textId="77777777" w:rsidTr="00A71C6D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C56" w14:textId="77777777" w:rsidR="00A71C6D" w:rsidRPr="009E518A" w:rsidRDefault="00A71C6D" w:rsidP="00A71C6D">
            <w:r w:rsidRPr="009E518A">
              <w:t>7.1.3.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B4B" w14:textId="77777777" w:rsidR="00A71C6D" w:rsidRDefault="00A71C6D" w:rsidP="00A71C6D">
            <w:r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41A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37C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6BB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B72" w14:textId="74060965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4D65C169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C70" w14:textId="77777777" w:rsidR="00A71C6D" w:rsidRPr="009E518A" w:rsidRDefault="00A71C6D" w:rsidP="00A71C6D">
            <w:r w:rsidRPr="009E518A">
              <w:lastRenderedPageBreak/>
              <w:t>7.1.3.1.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08F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672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B9C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B2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850" w14:textId="63490B38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4F6D7B24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5A5" w14:textId="77777777" w:rsidR="00A71C6D" w:rsidRPr="009E518A" w:rsidRDefault="00A71C6D" w:rsidP="00A71C6D">
            <w:r w:rsidRPr="009E518A">
              <w:t>7.1.3.1.1.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963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031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66F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2E7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2B3" w14:textId="319D0D0C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1E1A8BF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42C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BA3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2E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856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F53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AA5" w14:textId="32E7FC3F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17 335,0</w:t>
            </w:r>
          </w:p>
        </w:tc>
      </w:tr>
      <w:tr w:rsidR="00A71C6D" w:rsidRPr="009E518A" w14:paraId="3935576C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50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E8B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49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D41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A55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6B4" w14:textId="0303E885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A71C6D" w:rsidRPr="009E518A" w14:paraId="55DA9F56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E45" w14:textId="77777777" w:rsidR="00A71C6D" w:rsidRPr="009E518A" w:rsidRDefault="00A71C6D" w:rsidP="00A71C6D">
            <w:r w:rsidRPr="009E518A">
              <w:t>8.1.1.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297" w14:textId="77777777" w:rsidR="00A71C6D" w:rsidRDefault="00A71C6D" w:rsidP="00A71C6D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FC7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81F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FD8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B99" w14:textId="289507C8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35BCBA6D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FAB" w14:textId="77777777" w:rsidR="00A71C6D" w:rsidRPr="009E518A" w:rsidRDefault="00A71C6D" w:rsidP="00A71C6D">
            <w:r w:rsidRPr="009E518A">
              <w:t>8.1.1.1.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C67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79F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E2F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F98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0FD" w14:textId="6DEB66A1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0D137C2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A23" w14:textId="77777777" w:rsidR="00A71C6D" w:rsidRPr="009E518A" w:rsidRDefault="00A71C6D" w:rsidP="00A71C6D">
            <w:r w:rsidRPr="009E518A">
              <w:t>8.1.1.1.1.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F95" w14:textId="77777777" w:rsidR="00A71C6D" w:rsidRDefault="00A71C6D" w:rsidP="00A71C6D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9D1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3BB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760" w14:textId="77777777" w:rsidR="00A71C6D" w:rsidRPr="009E518A" w:rsidRDefault="00A71C6D" w:rsidP="00A71C6D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01CA" w14:textId="2B0F5EDD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624F482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88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0B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082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D0D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ED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9A8" w14:textId="1214FC76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15 959,5</w:t>
            </w:r>
          </w:p>
        </w:tc>
      </w:tr>
      <w:tr w:rsidR="00A71C6D" w:rsidRPr="009E518A" w14:paraId="1A74AF17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67A" w14:textId="77777777" w:rsidR="00A71C6D" w:rsidRPr="009E518A" w:rsidRDefault="00A71C6D" w:rsidP="00A71C6D">
            <w:r w:rsidRPr="009E518A">
              <w:t>8.2.1.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809" w14:textId="6503BC48" w:rsidR="00A71C6D" w:rsidRDefault="00A71C6D" w:rsidP="00A71C6D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036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E145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31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A5A" w14:textId="2EE7589B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7781497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A85" w14:textId="77777777" w:rsidR="00A71C6D" w:rsidRPr="009E518A" w:rsidRDefault="00A71C6D" w:rsidP="00A71C6D">
            <w:r w:rsidRPr="009E518A">
              <w:t>8.2.1.1.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687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B4E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F9E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AE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2C1E" w14:textId="1532D3FC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2DE22BBE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BBB" w14:textId="77777777" w:rsidR="00A71C6D" w:rsidRPr="009E518A" w:rsidRDefault="00A71C6D" w:rsidP="00A71C6D">
            <w:r w:rsidRPr="009E518A">
              <w:t>8.2.1.1.1.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2AB" w14:textId="77777777" w:rsidR="00A71C6D" w:rsidRDefault="00A71C6D" w:rsidP="00A71C6D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CE0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6CE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FD4" w14:textId="77777777" w:rsidR="00A71C6D" w:rsidRPr="009E518A" w:rsidRDefault="00A71C6D" w:rsidP="00A71C6D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FB30" w14:textId="1530F606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0E19D327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08E" w14:textId="77777777" w:rsidR="00A71C6D" w:rsidRPr="009E518A" w:rsidRDefault="00A71C6D" w:rsidP="00A71C6D">
            <w:r w:rsidRPr="009E518A">
              <w:t>8.2.2.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AD5" w14:textId="4F89E3B3" w:rsidR="00A71C6D" w:rsidRDefault="00A71C6D" w:rsidP="00A71C6D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FA6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E14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58E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B38" w14:textId="464C002B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28598167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E4D" w14:textId="77777777" w:rsidR="00A71C6D" w:rsidRPr="009E518A" w:rsidRDefault="00A71C6D" w:rsidP="00A71C6D">
            <w:r w:rsidRPr="009E518A">
              <w:t>8.2.2.1.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D1D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3C5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510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F00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B2F" w14:textId="1DFFA7BF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75263BE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27B" w14:textId="77777777" w:rsidR="00A71C6D" w:rsidRPr="009E518A" w:rsidRDefault="00A71C6D" w:rsidP="00A71C6D">
            <w:r w:rsidRPr="009E518A">
              <w:t>8.2.2.1.1.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5CB" w14:textId="77777777" w:rsidR="00A71C6D" w:rsidRDefault="00A71C6D" w:rsidP="00A71C6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D8F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55C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F2B" w14:textId="77777777" w:rsidR="00A71C6D" w:rsidRPr="009E518A" w:rsidRDefault="00A71C6D" w:rsidP="00A71C6D">
            <w:pPr>
              <w:jc w:val="center"/>
            </w:pPr>
            <w:r w:rsidRPr="009E518A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8CE" w14:textId="01AF49F6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45C6E11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B1F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94E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565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D84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452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04E" w14:textId="0761F02F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A71C6D" w:rsidRPr="009E518A" w14:paraId="5EF8E93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EE5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076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FB7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08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11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56CE" w14:textId="0BB6B075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A71C6D" w:rsidRPr="009E518A" w14:paraId="3CF6367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3CD" w14:textId="77777777" w:rsidR="00A71C6D" w:rsidRPr="009E518A" w:rsidRDefault="00A71C6D" w:rsidP="00A71C6D">
            <w:r w:rsidRPr="009E518A">
              <w:t>9.1.1.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F64" w14:textId="77777777" w:rsidR="00A71C6D" w:rsidRDefault="00A71C6D" w:rsidP="00A71C6D">
            <w:r>
              <w:t xml:space="preserve">Муниципальная программа "Развитие физической культуры и массового спорта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07B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E85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540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357" w14:textId="528142AD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0CC41C4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B9E" w14:textId="77777777" w:rsidR="00A71C6D" w:rsidRPr="009E518A" w:rsidRDefault="00A71C6D" w:rsidP="00A71C6D">
            <w:r w:rsidRPr="009E518A">
              <w:t>9.1.1.1.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99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19B0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43F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08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423" w14:textId="2E7B9EBB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6C074AC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A19" w14:textId="77777777" w:rsidR="00A71C6D" w:rsidRPr="009E518A" w:rsidRDefault="00A71C6D" w:rsidP="00A71C6D">
            <w:r w:rsidRPr="009E518A">
              <w:t>9.1.1.1.1.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B6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4F4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C1F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EE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26B" w14:textId="2AD33CA5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2A378CE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B79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95E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118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F64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FE3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F213" w14:textId="5E5CC048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A71C6D" w:rsidRPr="009E518A" w14:paraId="68F32437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1FC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D20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86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4F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73A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5635" w14:textId="4759EA9E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A71C6D" w:rsidRPr="009E518A" w14:paraId="7DD8DA89" w14:textId="77777777" w:rsidTr="009F7D50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093" w14:textId="77777777" w:rsidR="00A71C6D" w:rsidRPr="009E518A" w:rsidRDefault="00A71C6D" w:rsidP="00A71C6D">
            <w:r w:rsidRPr="009E518A">
              <w:t>10.1.1.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523" w14:textId="77777777" w:rsidR="00A71C6D" w:rsidRDefault="00A71C6D" w:rsidP="00A71C6D">
            <w:r>
              <w:t xml:space="preserve">Муниципальная программа "Учреждение печатного средства массовой информации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279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EDE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9C5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381" w14:textId="5F9A8806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59B4ACFC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F56" w14:textId="77777777" w:rsidR="00A71C6D" w:rsidRPr="009E518A" w:rsidRDefault="00A71C6D" w:rsidP="00A71C6D">
            <w:r w:rsidRPr="009E518A">
              <w:t>10.1.1.1.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991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9C8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9A4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3F4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D82" w14:textId="17F89D1D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3AB2332B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88F" w14:textId="77777777" w:rsidR="00A71C6D" w:rsidRPr="009E518A" w:rsidRDefault="00A71C6D" w:rsidP="00A71C6D">
            <w:r w:rsidRPr="009E518A">
              <w:t>10.1.1.1.1.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6D7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51F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6E3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706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2BC" w14:textId="791D2604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6F8C297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F8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F96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C7C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500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DA0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E17" w14:textId="6BE85C53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134 281,4</w:t>
            </w:r>
          </w:p>
        </w:tc>
      </w:tr>
    </w:tbl>
    <w:p w14:paraId="6F20ED43" w14:textId="050501CB" w:rsidR="00A71C6D" w:rsidRDefault="00A71C6D" w:rsidP="00A71C6D">
      <w:pPr>
        <w:jc w:val="both"/>
        <w:rPr>
          <w:sz w:val="26"/>
          <w:szCs w:val="26"/>
        </w:rPr>
      </w:pPr>
    </w:p>
    <w:p w14:paraId="2C227388" w14:textId="40B6F762" w:rsidR="005A6DC9" w:rsidRDefault="005A6DC9" w:rsidP="00A71C6D">
      <w:pPr>
        <w:jc w:val="both"/>
        <w:rPr>
          <w:sz w:val="26"/>
          <w:szCs w:val="26"/>
        </w:rPr>
      </w:pPr>
    </w:p>
    <w:p w14:paraId="4A3265DB" w14:textId="2899C050" w:rsidR="005A6DC9" w:rsidRPr="00852291" w:rsidRDefault="005A6DC9" w:rsidP="005A6DC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14:paraId="063BEA81" w14:textId="77777777" w:rsidR="00E84859" w:rsidRPr="00852291" w:rsidRDefault="00E84859" w:rsidP="00E8485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39FF941" w14:textId="7148D076" w:rsidR="00E84859" w:rsidRDefault="00E84859" w:rsidP="00E8485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22.11.2023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190-040-6-2023</w:t>
      </w:r>
    </w:p>
    <w:p w14:paraId="1ECD6A6C" w14:textId="77777777" w:rsidR="005A6DC9" w:rsidRPr="00852291" w:rsidRDefault="005A6DC9" w:rsidP="005A6DC9">
      <w:pPr>
        <w:rPr>
          <w:rFonts w:eastAsia="Calibri"/>
          <w:spacing w:val="-1"/>
          <w:sz w:val="24"/>
          <w:szCs w:val="24"/>
        </w:rPr>
      </w:pPr>
    </w:p>
    <w:p w14:paraId="4978648F" w14:textId="77777777" w:rsidR="005A6DC9" w:rsidRDefault="005A6DC9" w:rsidP="005A6DC9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2AB6AC0D" w14:textId="77777777" w:rsidR="005A6DC9" w:rsidRDefault="005A6DC9" w:rsidP="005A6DC9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293"/>
        <w:gridCol w:w="973"/>
        <w:gridCol w:w="1294"/>
        <w:gridCol w:w="990"/>
        <w:gridCol w:w="1137"/>
      </w:tblGrid>
      <w:tr w:rsidR="005A6DC9" w:rsidRPr="00D5543C" w14:paraId="0C634204" w14:textId="77777777" w:rsidTr="008F6BF8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9FE" w14:textId="77777777" w:rsidR="005A6DC9" w:rsidRPr="00D5543C" w:rsidRDefault="005A6DC9" w:rsidP="008F6BF8">
            <w:r w:rsidRPr="00D5543C"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2C0" w14:textId="77777777" w:rsidR="005A6DC9" w:rsidRPr="00D5543C" w:rsidRDefault="005A6DC9" w:rsidP="008F6BF8">
            <w:r w:rsidRPr="00D5543C"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8D" w14:textId="77777777" w:rsidR="005A6DC9" w:rsidRPr="00D5543C" w:rsidRDefault="005A6DC9" w:rsidP="008F6BF8">
            <w:r w:rsidRPr="00D5543C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3AF" w14:textId="77777777" w:rsidR="005A6DC9" w:rsidRPr="00D5543C" w:rsidRDefault="005A6DC9" w:rsidP="008F6BF8">
            <w:r w:rsidRPr="00D5543C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DB7" w14:textId="77777777" w:rsidR="005A6DC9" w:rsidRPr="00D5543C" w:rsidRDefault="005A6DC9" w:rsidP="008F6BF8">
            <w:r w:rsidRPr="00D5543C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BF3" w14:textId="77777777" w:rsidR="005A6DC9" w:rsidRPr="00D5543C" w:rsidRDefault="005A6DC9" w:rsidP="008F6BF8">
            <w:r w:rsidRPr="00D5543C"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B81" w14:textId="77777777" w:rsidR="005A6DC9" w:rsidRPr="00D5543C" w:rsidRDefault="005A6DC9" w:rsidP="008F6BF8">
            <w:proofErr w:type="gramStart"/>
            <w:r w:rsidRPr="00D5543C">
              <w:t>Сумма,  тыс.</w:t>
            </w:r>
            <w:proofErr w:type="gramEnd"/>
            <w:r w:rsidRPr="00D5543C">
              <w:t xml:space="preserve"> руб.</w:t>
            </w:r>
          </w:p>
        </w:tc>
      </w:tr>
      <w:tr w:rsidR="005A6DC9" w:rsidRPr="00D5543C" w14:paraId="79067A2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83C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C43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07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ED1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F3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C6B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B92A" w14:textId="5CE1BC8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5A6DC9" w:rsidRPr="00D5543C" w14:paraId="423424D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B7B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8A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6A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82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DA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811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669C" w14:textId="4BC8AE3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5A6DC9" w:rsidRPr="00D5543C" w14:paraId="507A52B2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8D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EC7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DDA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30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2D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43A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C593" w14:textId="233A11A4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5A6DC9" w:rsidRPr="00D5543C" w14:paraId="0439048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CA3" w14:textId="77777777" w:rsidR="005A6DC9" w:rsidRPr="00D5543C" w:rsidRDefault="005A6DC9" w:rsidP="005A6DC9">
            <w:r w:rsidRPr="00D5543C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197" w14:textId="77777777" w:rsidR="005A6DC9" w:rsidRDefault="005A6DC9" w:rsidP="005A6DC9">
            <w:r>
              <w:t>Расходы на содержание Главы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17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6F7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38CB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8F4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DDD" w14:textId="39616B11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02028799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8CE" w14:textId="77777777" w:rsidR="005A6DC9" w:rsidRPr="00D5543C" w:rsidRDefault="005A6DC9" w:rsidP="005A6DC9">
            <w:r w:rsidRPr="00D5543C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0AE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5BD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E64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08C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C1E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BE5" w14:textId="0379E7D7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1638ACC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F2C" w14:textId="77777777" w:rsidR="005A6DC9" w:rsidRPr="00D5543C" w:rsidRDefault="005A6DC9" w:rsidP="005A6DC9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35E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976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550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8E8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D63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13F" w14:textId="3A4CD025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5012145D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65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C9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E0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51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99C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993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53D" w14:textId="55B53312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5A6DC9" w:rsidRPr="00D5543C" w14:paraId="5D780A5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E42" w14:textId="77777777" w:rsidR="005A6DC9" w:rsidRPr="00D5543C" w:rsidRDefault="005A6DC9" w:rsidP="005A6DC9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817" w14:textId="77777777" w:rsidR="005A6DC9" w:rsidRDefault="005A6DC9" w:rsidP="005A6DC9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33A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CBC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23D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176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F08" w14:textId="60216321" w:rsidR="005A6DC9" w:rsidRDefault="005A6DC9" w:rsidP="005A6DC9">
            <w:pPr>
              <w:jc w:val="center"/>
            </w:pPr>
            <w:r>
              <w:t>2 453,4</w:t>
            </w:r>
          </w:p>
        </w:tc>
      </w:tr>
      <w:tr w:rsidR="005A6DC9" w:rsidRPr="00D5543C" w14:paraId="4768824E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D5E" w14:textId="77777777" w:rsidR="005A6DC9" w:rsidRPr="00D5543C" w:rsidRDefault="005A6DC9" w:rsidP="005A6DC9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4B6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3BA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011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BA3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6A6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3080" w14:textId="147FF4C2" w:rsidR="005A6DC9" w:rsidRDefault="005A6DC9" w:rsidP="005A6DC9">
            <w:pPr>
              <w:jc w:val="center"/>
            </w:pPr>
            <w:r>
              <w:t>2 410,4</w:t>
            </w:r>
          </w:p>
        </w:tc>
      </w:tr>
      <w:tr w:rsidR="005A6DC9" w:rsidRPr="00D5543C" w14:paraId="03CA3E41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215" w14:textId="77777777" w:rsidR="005A6DC9" w:rsidRPr="00D5543C" w:rsidRDefault="005A6DC9" w:rsidP="005A6DC9">
            <w:r w:rsidRPr="00D5543C">
              <w:lastRenderedPageBreak/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7A4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844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2CD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41B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D49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BC52" w14:textId="47001548" w:rsidR="005A6DC9" w:rsidRDefault="005A6DC9" w:rsidP="005A6DC9">
            <w:pPr>
              <w:jc w:val="center"/>
            </w:pPr>
            <w:r>
              <w:t>2 410,4</w:t>
            </w:r>
          </w:p>
        </w:tc>
      </w:tr>
      <w:tr w:rsidR="005A6DC9" w:rsidRPr="00D5543C" w14:paraId="2B83DB3D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A64" w14:textId="77777777" w:rsidR="005A6DC9" w:rsidRPr="00D5543C" w:rsidRDefault="005A6DC9" w:rsidP="005A6DC9">
            <w:r w:rsidRPr="00D5543C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956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C20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B6F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9EC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273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F62" w14:textId="6C311777" w:rsidR="005A6DC9" w:rsidRDefault="005A6DC9" w:rsidP="005A6DC9">
            <w:pPr>
              <w:jc w:val="center"/>
            </w:pPr>
            <w:r>
              <w:t>40,0</w:t>
            </w:r>
          </w:p>
        </w:tc>
      </w:tr>
      <w:tr w:rsidR="005A6DC9" w:rsidRPr="00D5543C" w14:paraId="693D6E0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7B7" w14:textId="77777777" w:rsidR="005A6DC9" w:rsidRPr="00D5543C" w:rsidRDefault="005A6DC9" w:rsidP="005A6DC9">
            <w:r w:rsidRPr="00D5543C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F67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91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2C2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2AF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4FC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01E" w14:textId="5FDA0213" w:rsidR="005A6DC9" w:rsidRDefault="005A6DC9" w:rsidP="005A6DC9">
            <w:pPr>
              <w:jc w:val="center"/>
            </w:pPr>
            <w:r>
              <w:t>40,0</w:t>
            </w:r>
          </w:p>
        </w:tc>
      </w:tr>
      <w:tr w:rsidR="005A6DC9" w:rsidRPr="00D5543C" w14:paraId="031A775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326" w14:textId="77777777" w:rsidR="005A6DC9" w:rsidRPr="00D5543C" w:rsidRDefault="005A6DC9" w:rsidP="005A6DC9">
            <w:r w:rsidRPr="00D5543C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082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DAF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733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67D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D6A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13B" w14:textId="7875A09D" w:rsidR="005A6DC9" w:rsidRDefault="005A6DC9" w:rsidP="005A6DC9">
            <w:pPr>
              <w:jc w:val="center"/>
            </w:pPr>
            <w:r>
              <w:t>3,0</w:t>
            </w:r>
          </w:p>
        </w:tc>
      </w:tr>
      <w:tr w:rsidR="005A6DC9" w:rsidRPr="00D5543C" w14:paraId="31F4619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0EB" w14:textId="77777777" w:rsidR="005A6DC9" w:rsidRPr="00D5543C" w:rsidRDefault="005A6DC9" w:rsidP="005A6DC9">
            <w:r w:rsidRPr="00D5543C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8D3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BC7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2D0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761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AB4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ACC3" w14:textId="2E8684D8" w:rsidR="005A6DC9" w:rsidRDefault="005A6DC9" w:rsidP="005A6DC9">
            <w:pPr>
              <w:jc w:val="center"/>
            </w:pPr>
            <w:r>
              <w:t>3,0</w:t>
            </w:r>
          </w:p>
        </w:tc>
      </w:tr>
      <w:tr w:rsidR="005A6DC9" w:rsidRPr="00D5543C" w14:paraId="1344ED90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8BE" w14:textId="77777777" w:rsidR="005A6DC9" w:rsidRPr="00D5543C" w:rsidRDefault="005A6DC9" w:rsidP="005A6DC9">
            <w:r w:rsidRPr="00D5543C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750" w14:textId="77777777" w:rsidR="005A6DC9" w:rsidRDefault="005A6DC9" w:rsidP="005A6DC9">
            <w:r>
              <w:t xml:space="preserve">Расходы по </w:t>
            </w:r>
            <w:proofErr w:type="gramStart"/>
            <w:r>
              <w:t>компенсации  депутатам</w:t>
            </w:r>
            <w:proofErr w:type="gramEnd"/>
            <w:r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AEE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89E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E6A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7A4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FF9" w14:textId="7FFC7181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09608F8D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970" w14:textId="77777777" w:rsidR="005A6DC9" w:rsidRPr="00D5543C" w:rsidRDefault="005A6DC9" w:rsidP="005A6DC9">
            <w:r w:rsidRPr="00D5543C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C81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381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242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202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43B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EDC" w14:textId="6B115A52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6819F87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0FD" w14:textId="77777777" w:rsidR="005A6DC9" w:rsidRPr="00D5543C" w:rsidRDefault="005A6DC9" w:rsidP="005A6DC9">
            <w:r w:rsidRPr="00D5543C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FA9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9DC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33C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E98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232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DEBC0" w14:textId="38D181E3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52F0ADF7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32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16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B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CB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C7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85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4519" w14:textId="78278CFF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5A6DC9" w:rsidRPr="00D5543C" w14:paraId="39CF8956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D6B" w14:textId="77777777" w:rsidR="005A6DC9" w:rsidRPr="00D5543C" w:rsidRDefault="005A6DC9" w:rsidP="005A6DC9">
            <w:r w:rsidRPr="00D5543C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944" w14:textId="77777777" w:rsidR="005A6DC9" w:rsidRDefault="005A6DC9" w:rsidP="005A6DC9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83C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A2A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B55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38D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2FD" w14:textId="123D8A6A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753F92A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AE2" w14:textId="77777777" w:rsidR="005A6DC9" w:rsidRPr="00D5543C" w:rsidRDefault="005A6DC9" w:rsidP="005A6DC9">
            <w:r w:rsidRPr="00D5543C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225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A7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2C9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6CE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FA3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FE7" w14:textId="68ACBE50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6D156ABF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B57" w14:textId="77777777" w:rsidR="005A6DC9" w:rsidRPr="00D5543C" w:rsidRDefault="005A6DC9" w:rsidP="005A6DC9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DC4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4C9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88E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FDE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9ED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E5F" w14:textId="20E28D6C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101962A7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FFB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97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F35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EF1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077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59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B4A" w14:textId="08D7DC8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129 759,3</w:t>
            </w:r>
          </w:p>
        </w:tc>
      </w:tr>
      <w:tr w:rsidR="005A6DC9" w:rsidRPr="00D5543C" w14:paraId="0D3F612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00F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38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BD7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4F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D5D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BA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E4B3" w14:textId="2908687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27 284,2</w:t>
            </w:r>
          </w:p>
        </w:tc>
      </w:tr>
      <w:tr w:rsidR="005A6DC9" w:rsidRPr="00D5543C" w14:paraId="1502D736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D1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47C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20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3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66B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F46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500" w14:textId="7F9ABAE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27 225,4</w:t>
            </w:r>
          </w:p>
        </w:tc>
      </w:tr>
      <w:tr w:rsidR="005A6DC9" w:rsidRPr="00D5543C" w14:paraId="59B1AEC2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DAA" w14:textId="77777777" w:rsidR="005A6DC9" w:rsidRPr="00D5543C" w:rsidRDefault="005A6DC9" w:rsidP="005A6DC9">
            <w:r w:rsidRPr="00D5543C">
              <w:lastRenderedPageBreak/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B55" w14:textId="77777777" w:rsidR="005A6DC9" w:rsidRDefault="005A6DC9" w:rsidP="005A6DC9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4A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E8D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890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FE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032" w14:textId="39BD7F31" w:rsidR="005A6DC9" w:rsidRDefault="005A6DC9" w:rsidP="005A6DC9">
            <w:pPr>
              <w:jc w:val="center"/>
            </w:pPr>
            <w:r>
              <w:t>23 917,7</w:t>
            </w:r>
          </w:p>
        </w:tc>
      </w:tr>
      <w:tr w:rsidR="005A6DC9" w:rsidRPr="00D5543C" w14:paraId="0CF290D3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2D8" w14:textId="77777777" w:rsidR="005A6DC9" w:rsidRPr="00D5543C" w:rsidRDefault="005A6DC9" w:rsidP="005A6DC9">
            <w:r w:rsidRPr="00D5543C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533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A90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D08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BA8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0B1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F63" w14:textId="6CAEFBDF" w:rsidR="005A6DC9" w:rsidRDefault="005A6DC9" w:rsidP="005A6DC9">
            <w:pPr>
              <w:jc w:val="center"/>
            </w:pPr>
            <w:r>
              <w:t>20 427,8</w:t>
            </w:r>
          </w:p>
        </w:tc>
      </w:tr>
      <w:tr w:rsidR="005A6DC9" w:rsidRPr="00D5543C" w14:paraId="0087888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98C" w14:textId="77777777" w:rsidR="005A6DC9" w:rsidRPr="00D5543C" w:rsidRDefault="005A6DC9" w:rsidP="005A6DC9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0DB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8F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252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C2C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94A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CC2" w14:textId="2566E5AF" w:rsidR="005A6DC9" w:rsidRDefault="005A6DC9" w:rsidP="005A6DC9">
            <w:pPr>
              <w:jc w:val="center"/>
            </w:pPr>
            <w:r>
              <w:t>20 427,8</w:t>
            </w:r>
          </w:p>
        </w:tc>
      </w:tr>
      <w:tr w:rsidR="005A6DC9" w:rsidRPr="00D5543C" w14:paraId="75B1124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129" w14:textId="77777777" w:rsidR="005A6DC9" w:rsidRPr="00D5543C" w:rsidRDefault="005A6DC9" w:rsidP="005A6DC9">
            <w:r w:rsidRPr="00D5543C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9D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47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3BD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10F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89E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89C5" w14:textId="6F6C8832" w:rsidR="005A6DC9" w:rsidRDefault="005A6DC9" w:rsidP="005A6DC9">
            <w:pPr>
              <w:jc w:val="center"/>
            </w:pPr>
            <w:r>
              <w:t>3 437,4</w:t>
            </w:r>
          </w:p>
        </w:tc>
      </w:tr>
      <w:tr w:rsidR="005A6DC9" w:rsidRPr="00D5543C" w14:paraId="2EC2DD7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AC0" w14:textId="77777777" w:rsidR="005A6DC9" w:rsidRPr="00D5543C" w:rsidRDefault="005A6DC9" w:rsidP="005A6DC9">
            <w:r w:rsidRPr="00D5543C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0FD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09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875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9AC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4C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AF4" w14:textId="0C112D40" w:rsidR="005A6DC9" w:rsidRDefault="005A6DC9" w:rsidP="005A6DC9">
            <w:pPr>
              <w:jc w:val="center"/>
            </w:pPr>
            <w:r>
              <w:t>3 437,4</w:t>
            </w:r>
          </w:p>
        </w:tc>
      </w:tr>
      <w:tr w:rsidR="005A6DC9" w:rsidRPr="00D5543C" w14:paraId="6158BE3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639" w14:textId="77777777" w:rsidR="005A6DC9" w:rsidRPr="00D5543C" w:rsidRDefault="005A6DC9" w:rsidP="005A6DC9">
            <w:r w:rsidRPr="00D5543C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E51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97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A51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197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15D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FE1" w14:textId="7CCA7E8A" w:rsidR="005A6DC9" w:rsidRDefault="005A6DC9" w:rsidP="005A6DC9">
            <w:pPr>
              <w:jc w:val="center"/>
            </w:pPr>
            <w:r>
              <w:t>52,5</w:t>
            </w:r>
          </w:p>
        </w:tc>
      </w:tr>
      <w:tr w:rsidR="005A6DC9" w:rsidRPr="00D5543C" w14:paraId="54C41D4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5A8" w14:textId="77777777" w:rsidR="005A6DC9" w:rsidRPr="00D5543C" w:rsidRDefault="005A6DC9" w:rsidP="005A6DC9">
            <w:r w:rsidRPr="00D5543C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10F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AA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A99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1FF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B7C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AD0" w14:textId="71C83D70" w:rsidR="005A6DC9" w:rsidRDefault="005A6DC9" w:rsidP="005A6DC9">
            <w:pPr>
              <w:jc w:val="center"/>
            </w:pPr>
            <w:r>
              <w:t>52,5</w:t>
            </w:r>
          </w:p>
        </w:tc>
      </w:tr>
      <w:tr w:rsidR="005A6DC9" w:rsidRPr="00D5543C" w14:paraId="231C377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4C6" w14:textId="77777777" w:rsidR="005A6DC9" w:rsidRPr="00D5543C" w:rsidRDefault="005A6DC9" w:rsidP="005A6DC9">
            <w:r w:rsidRPr="00D5543C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130" w14:textId="77CEDAC4" w:rsidR="005A6DC9" w:rsidRDefault="005A6DC9" w:rsidP="005A6DC9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6A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47E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A1C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40D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186" w14:textId="0D819A22" w:rsidR="005A6DC9" w:rsidRDefault="005A6DC9" w:rsidP="005A6DC9">
            <w:pPr>
              <w:jc w:val="center"/>
            </w:pPr>
            <w:r>
              <w:t>3 307,7</w:t>
            </w:r>
          </w:p>
        </w:tc>
      </w:tr>
      <w:tr w:rsidR="005A6DC9" w:rsidRPr="00D5543C" w14:paraId="67777481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5FA" w14:textId="77777777" w:rsidR="005A6DC9" w:rsidRPr="00D5543C" w:rsidRDefault="005A6DC9" w:rsidP="005A6DC9">
            <w:r w:rsidRPr="00D5543C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333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24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B80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DEE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3D3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09E" w14:textId="43C364FD" w:rsidR="005A6DC9" w:rsidRDefault="005A6DC9" w:rsidP="005A6DC9">
            <w:pPr>
              <w:jc w:val="center"/>
            </w:pPr>
            <w:r>
              <w:t>3 095,7</w:t>
            </w:r>
          </w:p>
        </w:tc>
      </w:tr>
      <w:tr w:rsidR="005A6DC9" w:rsidRPr="00D5543C" w14:paraId="2D7B8D2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129" w14:textId="77777777" w:rsidR="005A6DC9" w:rsidRPr="00D5543C" w:rsidRDefault="005A6DC9" w:rsidP="005A6DC9">
            <w:r w:rsidRPr="00D5543C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C1A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52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01E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7C3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6DE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0DF" w14:textId="190BB86E" w:rsidR="005A6DC9" w:rsidRDefault="005A6DC9" w:rsidP="005A6DC9">
            <w:pPr>
              <w:jc w:val="center"/>
            </w:pPr>
            <w:r>
              <w:t>3 095,7</w:t>
            </w:r>
          </w:p>
        </w:tc>
      </w:tr>
      <w:tr w:rsidR="005A6DC9" w:rsidRPr="00D5543C" w14:paraId="57100AA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6F6" w14:textId="77777777" w:rsidR="005A6DC9" w:rsidRPr="00D5543C" w:rsidRDefault="005A6DC9" w:rsidP="005A6DC9">
            <w:r w:rsidRPr="00D5543C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29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5A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E19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266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3C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BE6" w14:textId="6504AB1B" w:rsidR="005A6DC9" w:rsidRDefault="005A6DC9" w:rsidP="005A6DC9">
            <w:pPr>
              <w:jc w:val="center"/>
            </w:pPr>
            <w:r>
              <w:t>212,0</w:t>
            </w:r>
          </w:p>
        </w:tc>
      </w:tr>
      <w:tr w:rsidR="005A6DC9" w:rsidRPr="00D5543C" w14:paraId="4785DEE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118" w14:textId="77777777" w:rsidR="005A6DC9" w:rsidRPr="00D5543C" w:rsidRDefault="005A6DC9" w:rsidP="005A6DC9">
            <w:r w:rsidRPr="00D5543C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99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4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095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A98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35E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4ED4" w14:textId="4B3E59D2" w:rsidR="005A6DC9" w:rsidRDefault="005A6DC9" w:rsidP="005A6DC9">
            <w:pPr>
              <w:jc w:val="center"/>
            </w:pPr>
            <w:r>
              <w:t>212,0</w:t>
            </w:r>
          </w:p>
        </w:tc>
      </w:tr>
      <w:tr w:rsidR="005A6DC9" w:rsidRPr="00D5543C" w14:paraId="32B2876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D1F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9DC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07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36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E42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46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DE7" w14:textId="105F75E8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A6DC9" w:rsidRPr="00D5543C" w14:paraId="6D322112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451" w14:textId="77777777" w:rsidR="005A6DC9" w:rsidRPr="00D5543C" w:rsidRDefault="005A6DC9" w:rsidP="005A6DC9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ADC" w14:textId="77777777" w:rsidR="005A6DC9" w:rsidRDefault="005A6DC9" w:rsidP="005A6DC9">
            <w:r>
              <w:t xml:space="preserve">Резервный фонд Местной администрации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60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208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52C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61C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C22" w14:textId="266BBBE4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761EAB5E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EF5" w14:textId="77777777" w:rsidR="005A6DC9" w:rsidRPr="00D5543C" w:rsidRDefault="005A6DC9" w:rsidP="005A6DC9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ABE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76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6C8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85E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7C3A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B21B" w14:textId="2D2A47CC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51FF4BF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521" w14:textId="77777777" w:rsidR="005A6DC9" w:rsidRPr="00D5543C" w:rsidRDefault="005A6DC9" w:rsidP="005A6DC9">
            <w:r w:rsidRPr="00D5543C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FC1" w14:textId="77777777" w:rsidR="005A6DC9" w:rsidRDefault="005A6DC9" w:rsidP="005A6DC9">
            <w:r>
              <w:t>Резервные средства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4D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5E6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E3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C42" w14:textId="77777777" w:rsidR="005A6DC9" w:rsidRPr="00D5543C" w:rsidRDefault="005A6DC9" w:rsidP="005A6DC9">
            <w:pPr>
              <w:jc w:val="center"/>
            </w:pPr>
            <w:r w:rsidRPr="00D5543C">
              <w:t>870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27DE" w14:textId="0E4B3E6C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3908135E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DD0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F69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9B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B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69A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8A8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121F" w14:textId="47A9CD2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5A6DC9" w:rsidRPr="00D5543C" w14:paraId="6D876813" w14:textId="77777777" w:rsidTr="005A6DC9">
        <w:trPr>
          <w:trHeight w:val="2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A67" w14:textId="77777777" w:rsidR="005A6DC9" w:rsidRPr="00D5543C" w:rsidRDefault="005A6DC9" w:rsidP="005A6DC9">
            <w:r w:rsidRPr="00D5543C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F4F" w14:textId="32E789AA" w:rsidR="005A6DC9" w:rsidRDefault="005A6DC9" w:rsidP="005A6DC9">
            <w:r>
              <w:t>Расходы на исполнение государ</w:t>
            </w:r>
            <w:r>
              <w:softHyphen/>
              <w:t>ственного полномочия по соста</w:t>
            </w:r>
            <w:r>
              <w:softHyphen/>
              <w:t>влению протоколов об админист</w:t>
            </w:r>
            <w:r>
              <w:softHyphen/>
              <w:t>р</w:t>
            </w:r>
            <w:r>
              <w:softHyphen/>
              <w:t>ативных правонарушениях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4E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47B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843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E0F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D00" w14:textId="5F305418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46155A39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380" w14:textId="77777777" w:rsidR="005A6DC9" w:rsidRPr="00D5543C" w:rsidRDefault="005A6DC9" w:rsidP="005A6DC9">
            <w:r w:rsidRPr="00D5543C">
              <w:lastRenderedPageBreak/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66A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68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961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8A5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394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319" w14:textId="7922D06D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39E184B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052A" w14:textId="77777777" w:rsidR="005A6DC9" w:rsidRPr="00D5543C" w:rsidRDefault="005A6DC9" w:rsidP="005A6DC9">
            <w:r w:rsidRPr="00D5543C">
              <w:t>1.3.1.1.1.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88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62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D4C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D64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25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815" w14:textId="4F84B926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048430A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161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8BD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4D5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80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D17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581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BBB" w14:textId="26E64DBE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5A6DC9" w:rsidRPr="00D5543C" w14:paraId="2F0F7C5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4D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FF2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</w:t>
            </w:r>
            <w:proofErr w:type="gramStart"/>
            <w:r>
              <w:rPr>
                <w:b/>
                <w:bCs/>
              </w:rPr>
              <w:t>ОТ  ЧРЕЗВЫЧАЙНЫХ</w:t>
            </w:r>
            <w:proofErr w:type="gramEnd"/>
            <w:r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9B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9F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FFA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D46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9E74" w14:textId="1B4845A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5A6DC9" w:rsidRPr="00D5543C" w14:paraId="1F4553C5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ECC8" w14:textId="77777777" w:rsidR="005A6DC9" w:rsidRPr="00D5543C" w:rsidRDefault="005A6DC9" w:rsidP="005A6DC9">
            <w:r w:rsidRPr="00D5543C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4D6" w14:textId="77777777" w:rsidR="005A6DC9" w:rsidRDefault="005A6DC9" w:rsidP="005A6DC9">
            <w:r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 способам защиты и действиям в чрезвычайных ситуациях"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7B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4C5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283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673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B88" w14:textId="66C9B904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4843E21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B5C" w14:textId="77777777" w:rsidR="005A6DC9" w:rsidRPr="00D5543C" w:rsidRDefault="005A6DC9" w:rsidP="005A6DC9">
            <w:r w:rsidRPr="00D5543C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B24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24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EDD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BA6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05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ECEB" w14:textId="190F3F62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7D0C667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E34" w14:textId="77777777" w:rsidR="005A6DC9" w:rsidRPr="00D5543C" w:rsidRDefault="005A6DC9" w:rsidP="005A6DC9">
            <w:r w:rsidRPr="00D5543C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1C4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63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9CE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2D7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774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BC59" w14:textId="76B421F7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01B9AAB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B2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32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DA9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99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ED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3BC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D52" w14:textId="3731273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5A6DC9" w:rsidRPr="00D5543C" w14:paraId="7A03C499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744A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91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2B4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1B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EC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AB5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5D1C" w14:textId="5D1AFAB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5A6DC9" w:rsidRPr="00D5543C" w14:paraId="2B821A8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215" w14:textId="77777777" w:rsidR="005A6DC9" w:rsidRPr="00D5543C" w:rsidRDefault="005A6DC9" w:rsidP="005A6DC9">
            <w:r w:rsidRPr="00D5543C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D40" w14:textId="77777777" w:rsidR="005A6DC9" w:rsidRDefault="005A6DC9" w:rsidP="005A6DC9">
            <w: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03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718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A5E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0B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FA4" w14:textId="13F7D4F3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0A1E93C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BCF" w14:textId="77777777" w:rsidR="005A6DC9" w:rsidRPr="00D5543C" w:rsidRDefault="005A6DC9" w:rsidP="005A6DC9">
            <w:r w:rsidRPr="00D5543C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3F7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8B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25D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377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BD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911C" w14:textId="1AC713FD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20C95D2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A09" w14:textId="77777777" w:rsidR="005A6DC9" w:rsidRPr="00D5543C" w:rsidRDefault="005A6DC9" w:rsidP="005A6DC9">
            <w:r w:rsidRPr="00D5543C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39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BE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0D5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C27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6A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E112" w14:textId="3082A933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0F2169F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DD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A0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1E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78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67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6E6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3537" w14:textId="2126589D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5A6DC9" w:rsidRPr="00D5543C" w14:paraId="2F10603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45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CB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62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7A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40F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382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407" w14:textId="5AC1262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5A6DC9" w:rsidRPr="00D5543C" w14:paraId="61F91BE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C16" w14:textId="77777777" w:rsidR="005A6DC9" w:rsidRPr="00D5543C" w:rsidRDefault="005A6DC9" w:rsidP="005A6DC9">
            <w:r w:rsidRPr="00D5543C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D61" w14:textId="77777777" w:rsidR="005A6DC9" w:rsidRDefault="005A6DC9" w:rsidP="005A6DC9">
            <w:r>
              <w:t xml:space="preserve">Муниципальная программа "Организация благоустройства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D5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1F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568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94D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9BD" w14:textId="0445068B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4611E27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DE0" w14:textId="77777777" w:rsidR="005A6DC9" w:rsidRPr="00D5543C" w:rsidRDefault="005A6DC9" w:rsidP="005A6DC9">
            <w:r w:rsidRPr="00D5543C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CDF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05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DC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4CF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E7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3318" w14:textId="3752426D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4A68B968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C74" w14:textId="77777777" w:rsidR="005A6DC9" w:rsidRPr="00D5543C" w:rsidRDefault="005A6DC9" w:rsidP="005A6DC9">
            <w:r w:rsidRPr="00D5543C">
              <w:lastRenderedPageBreak/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AD3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4F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7C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335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7CA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A91" w14:textId="31EA8065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7BC13DAA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57B" w14:textId="77777777" w:rsidR="005A6DC9" w:rsidRPr="00D5543C" w:rsidRDefault="005A6DC9" w:rsidP="005A6DC9">
            <w:r w:rsidRPr="00D5543C">
              <w:t>4.1.2.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C55" w14:textId="77777777" w:rsidR="005A6DC9" w:rsidRDefault="005A6DC9" w:rsidP="005A6DC9">
            <w:r>
              <w:t xml:space="preserve">Муниципальная программа "Озеленение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21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87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746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C21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EAC" w14:textId="6C72092A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0BCEEED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327" w14:textId="77777777" w:rsidR="005A6DC9" w:rsidRPr="00D5543C" w:rsidRDefault="005A6DC9" w:rsidP="005A6DC9">
            <w:r w:rsidRPr="00D5543C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455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71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F9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0AE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57D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1AE" w14:textId="57CD7A84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394758E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9CC" w14:textId="77777777" w:rsidR="005A6DC9" w:rsidRPr="00D5543C" w:rsidRDefault="005A6DC9" w:rsidP="005A6DC9">
            <w:r w:rsidRPr="00D5543C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E7C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77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CF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B13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C5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102" w14:textId="773005F8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2986D62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852" w14:textId="77777777" w:rsidR="005A6DC9" w:rsidRPr="00D5543C" w:rsidRDefault="005A6DC9" w:rsidP="005A6DC9">
            <w:r w:rsidRPr="00D5543C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94E" w14:textId="77777777" w:rsidR="005A6DC9" w:rsidRDefault="005A6DC9" w:rsidP="005A6DC9">
            <w:r>
              <w:t xml:space="preserve">Муниципальная программа "Уборка территорий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52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8AD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775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9FB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AF4" w14:textId="0DDB1D2E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4F6FBE2C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026" w14:textId="77777777" w:rsidR="005A6DC9" w:rsidRPr="00D5543C" w:rsidRDefault="005A6DC9" w:rsidP="005A6DC9">
            <w:r w:rsidRPr="00D5543C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8B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B5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C1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A86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B2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A94D" w14:textId="217188E8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3ED1C6A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79A" w14:textId="77777777" w:rsidR="005A6DC9" w:rsidRPr="00D5543C" w:rsidRDefault="005A6DC9" w:rsidP="005A6DC9">
            <w:r w:rsidRPr="00D5543C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BB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AD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A43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099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267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8BCA" w14:textId="144D13C1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537B2FEA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C9F" w14:textId="77777777" w:rsidR="005A6DC9" w:rsidRPr="00D5543C" w:rsidRDefault="005A6DC9" w:rsidP="005A6DC9">
            <w:r w:rsidRPr="00D5543C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975" w14:textId="77777777" w:rsidR="005A6DC9" w:rsidRDefault="005A6DC9" w:rsidP="005A6DC9">
            <w:r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21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5B1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49F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623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195" w14:textId="2AAF28CE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1AF028EC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53B" w14:textId="77777777" w:rsidR="005A6DC9" w:rsidRPr="00D5543C" w:rsidRDefault="005A6DC9" w:rsidP="005A6DC9">
            <w:r w:rsidRPr="00D5543C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E61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FD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18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C6C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4A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D0C0" w14:textId="22A38751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6A140DC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10A" w14:textId="77777777" w:rsidR="005A6DC9" w:rsidRPr="00D5543C" w:rsidRDefault="005A6DC9" w:rsidP="005A6DC9">
            <w:r w:rsidRPr="00D5543C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529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F8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A3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4FF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A23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DFD8" w14:textId="4AB85931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0CF0443C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601" w14:textId="77777777" w:rsidR="005A6DC9" w:rsidRPr="00D5543C" w:rsidRDefault="005A6DC9" w:rsidP="005A6DC9">
            <w:r w:rsidRPr="00D5543C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360" w14:textId="77777777" w:rsidR="005A6DC9" w:rsidRDefault="005A6DC9" w:rsidP="005A6DC9">
            <w:r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0D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2D9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A19" w14:textId="77777777" w:rsidR="005A6DC9" w:rsidRPr="00D5543C" w:rsidRDefault="005A6DC9" w:rsidP="005A6DC9">
            <w:pPr>
              <w:jc w:val="center"/>
            </w:pPr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84E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2488" w14:textId="1B7C1B88" w:rsidR="005A6DC9" w:rsidRDefault="005A6DC9" w:rsidP="005A6DC9">
            <w:pPr>
              <w:jc w:val="center"/>
            </w:pPr>
            <w:r>
              <w:t>57 052,1</w:t>
            </w:r>
          </w:p>
        </w:tc>
      </w:tr>
      <w:tr w:rsidR="005A6DC9" w:rsidRPr="00D5543C" w14:paraId="1DC3B7E7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891" w14:textId="77777777" w:rsidR="005A6DC9" w:rsidRPr="00D5543C" w:rsidRDefault="005A6DC9" w:rsidP="005A6DC9">
            <w:r w:rsidRPr="00D5543C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A69" w14:textId="77777777" w:rsidR="005A6DC9" w:rsidRDefault="005A6DC9" w:rsidP="005A6DC9">
            <w:r>
              <w:t xml:space="preserve">Расходы на организацию благоустройства территории муниципального образования, </w:t>
            </w:r>
            <w:proofErr w:type="spellStart"/>
            <w:proofErr w:type="gramStart"/>
            <w:r>
              <w:t>софинансируемые</w:t>
            </w:r>
            <w:proofErr w:type="spellEnd"/>
            <w:r>
              <w:t xml:space="preserve">  за</w:t>
            </w:r>
            <w:proofErr w:type="gramEnd"/>
            <w:r>
              <w:t xml:space="preserve">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22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EB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EBB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A8F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D6F" w14:textId="37C1EFD4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1DE451B3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4D1" w14:textId="77777777" w:rsidR="005A6DC9" w:rsidRPr="00D5543C" w:rsidRDefault="005A6DC9" w:rsidP="005A6DC9">
            <w:r w:rsidRPr="00D5543C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63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718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3AD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272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E0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C077" w14:textId="5CBA67D2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7570CDD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9E8" w14:textId="77777777" w:rsidR="005A6DC9" w:rsidRPr="00D5543C" w:rsidRDefault="005A6DC9" w:rsidP="005A6DC9">
            <w:r w:rsidRPr="00D5543C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6D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77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1B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D57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475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E1A" w14:textId="58779636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0A824161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000" w14:textId="77777777" w:rsidR="005A6DC9" w:rsidRPr="00D5543C" w:rsidRDefault="005A6DC9" w:rsidP="005A6DC9">
            <w:r w:rsidRPr="00D5543C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517" w14:textId="77777777" w:rsidR="005A6DC9" w:rsidRDefault="005A6DC9" w:rsidP="005A6DC9">
            <w:r>
              <w:t xml:space="preserve">Расходы на осуществление работ в сфере озеленения территории муниципального </w:t>
            </w:r>
            <w:proofErr w:type="gramStart"/>
            <w:r>
              <w:t xml:space="preserve">образования,  </w:t>
            </w:r>
            <w:proofErr w:type="spellStart"/>
            <w:r>
              <w:t>софинансируемые</w:t>
            </w:r>
            <w:proofErr w:type="spellEnd"/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9D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EA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760C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B47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96FD" w14:textId="3B897A7B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19F84198" w14:textId="77777777" w:rsidTr="005A6DC9">
        <w:trPr>
          <w:trHeight w:val="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512" w14:textId="77777777" w:rsidR="005A6DC9" w:rsidRPr="00D5543C" w:rsidRDefault="005A6DC9" w:rsidP="005A6DC9">
            <w:r w:rsidRPr="00D5543C"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B2B" w14:textId="78093D83" w:rsidR="005A6DC9" w:rsidRDefault="005A6DC9" w:rsidP="005A6DC9">
            <w:r>
              <w:t>Закупка товаров, работ и услуг для обеспечения государст</w:t>
            </w:r>
            <w:r>
              <w:softHyphen/>
              <w:t>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35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79B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55F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2F7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4552" w14:textId="5D84601C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714C00B3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FC9" w14:textId="77777777" w:rsidR="005A6DC9" w:rsidRPr="00D5543C" w:rsidRDefault="005A6DC9" w:rsidP="005A6DC9">
            <w:r w:rsidRPr="00D5543C">
              <w:lastRenderedPageBreak/>
              <w:t>4.1.5.2.1.1.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B5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DD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7F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0DF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6B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94F" w14:textId="4254240D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0F5ECEFD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D8A" w14:textId="77777777" w:rsidR="005A6DC9" w:rsidRPr="00D5543C" w:rsidRDefault="005A6DC9" w:rsidP="005A6DC9">
            <w:r w:rsidRPr="00D5543C">
              <w:t>4.1.5.3.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A02" w14:textId="77777777" w:rsidR="005A6DC9" w:rsidRDefault="005A6DC9" w:rsidP="005A6DC9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56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E62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EC5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4E4" w14:textId="77777777" w:rsidR="005A6DC9" w:rsidRPr="00D5543C" w:rsidRDefault="005A6DC9" w:rsidP="005A6DC9">
            <w:pPr>
              <w:jc w:val="center"/>
            </w:pPr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094" w14:textId="313DBCAD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590CD55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5A2" w14:textId="77777777" w:rsidR="005A6DC9" w:rsidRPr="00D5543C" w:rsidRDefault="005A6DC9" w:rsidP="005A6DC9">
            <w:r w:rsidRPr="00D5543C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AC2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55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A9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4BD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297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57A" w14:textId="369BAD03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2AC99A3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E24" w14:textId="77777777" w:rsidR="005A6DC9" w:rsidRPr="00D5543C" w:rsidRDefault="005A6DC9" w:rsidP="005A6DC9">
            <w:r w:rsidRPr="00D5543C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07F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4A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0D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060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C87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F03" w14:textId="4A636B95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70FFC74A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1BE" w14:textId="77777777" w:rsidR="005A6DC9" w:rsidRPr="00D5543C" w:rsidRDefault="005A6DC9" w:rsidP="005A6DC9">
            <w:r w:rsidRPr="00D5543C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45C" w14:textId="77777777" w:rsidR="005A6DC9" w:rsidRDefault="005A6DC9" w:rsidP="005A6DC9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26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C9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860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C6B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5E3" w14:textId="50FAABAE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01B1B8E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A12" w14:textId="77777777" w:rsidR="005A6DC9" w:rsidRPr="00D5543C" w:rsidRDefault="005A6DC9" w:rsidP="005A6DC9">
            <w:r w:rsidRPr="00D5543C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581" w14:textId="77777777" w:rsidR="005A6DC9" w:rsidRDefault="005A6DC9" w:rsidP="005A6DC9">
            <w:r>
              <w:t>Закупка товаров, работ и услуг для обеспечения государствен</w:t>
            </w:r>
            <w:r>
              <w:softHyphen/>
              <w:t>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D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05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82D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B62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A42A" w14:textId="7C7DFD37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39C6B173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625" w14:textId="77777777" w:rsidR="005A6DC9" w:rsidRPr="00D5543C" w:rsidRDefault="005A6DC9" w:rsidP="005A6DC9">
            <w:r w:rsidRPr="00D5543C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8D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77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6D4B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0DE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99F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12B5" w14:textId="1D60D715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73E8D03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0D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1C2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38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3D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32D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03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05F7" w14:textId="47A9297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A6DC9" w:rsidRPr="00D5543C" w14:paraId="3B7189C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EA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07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F5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877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73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913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1AC3" w14:textId="5AFEBFED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A6DC9" w:rsidRPr="00D5543C" w14:paraId="438D101B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018" w14:textId="77777777" w:rsidR="005A6DC9" w:rsidRPr="00D5543C" w:rsidRDefault="005A6DC9" w:rsidP="005A6DC9">
            <w:r w:rsidRPr="00D5543C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00D" w14:textId="77777777" w:rsidR="005A6DC9" w:rsidRDefault="005A6DC9" w:rsidP="005A6DC9">
            <w:r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0C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7D8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7BA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67B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073" w14:textId="2EEDF07E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2BC3FC3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DF8" w14:textId="77777777" w:rsidR="005A6DC9" w:rsidRPr="00D5543C" w:rsidRDefault="005A6DC9" w:rsidP="005A6DC9">
            <w:r w:rsidRPr="00D5543C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4A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41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E59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72D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A72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66C" w14:textId="3A91E432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6868EB03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F8D" w14:textId="77777777" w:rsidR="005A6DC9" w:rsidRPr="00D5543C" w:rsidRDefault="005A6DC9" w:rsidP="005A6DC9">
            <w:r w:rsidRPr="00D5543C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85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2F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325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71D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0C0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EF3" w14:textId="441077A8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485816DE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10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B1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009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B9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DA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70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EF2" w14:textId="7EA519F0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1 483,1</w:t>
            </w:r>
          </w:p>
        </w:tc>
      </w:tr>
      <w:tr w:rsidR="005A6DC9" w:rsidRPr="00D5543C" w14:paraId="02B8F67D" w14:textId="77777777" w:rsidTr="005A6DC9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B0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73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39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2A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40A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8BB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3D5" w14:textId="3BD01CA0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</w:tr>
      <w:tr w:rsidR="005A6DC9" w:rsidRPr="00D5543C" w14:paraId="273B014D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C04D" w14:textId="77777777" w:rsidR="005A6DC9" w:rsidRPr="00D5543C" w:rsidRDefault="005A6DC9" w:rsidP="005A6DC9">
            <w:r w:rsidRPr="00D5543C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7DD" w14:textId="77777777" w:rsidR="005A6DC9" w:rsidRDefault="005A6DC9" w:rsidP="005A6DC9">
            <w:r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B7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E41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E59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8B4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7A3" w14:textId="6DF39887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40FF1100" w14:textId="77777777" w:rsidTr="005A6DC9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ED5" w14:textId="77777777" w:rsidR="005A6DC9" w:rsidRPr="00D5543C" w:rsidRDefault="005A6DC9" w:rsidP="005A6DC9">
            <w:r w:rsidRPr="00D5543C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C46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A6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F00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FF4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C0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77D" w14:textId="78F1E338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5E0DD68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7A2" w14:textId="77777777" w:rsidR="005A6DC9" w:rsidRPr="00D5543C" w:rsidRDefault="005A6DC9" w:rsidP="005A6DC9">
            <w:r w:rsidRPr="00D5543C">
              <w:t>6.1.1.1.1.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207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EE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BCA3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D51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00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3F6" w14:textId="04AC0DEC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6A372EB5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193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lastRenderedPageBreak/>
              <w:t>6.2.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7A7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6D94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B2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10F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C8D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CA4" w14:textId="7EE06C6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5A6DC9" w:rsidRPr="00D5543C" w14:paraId="3AA79FF5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942" w14:textId="77777777" w:rsidR="005A6DC9" w:rsidRPr="00D5543C" w:rsidRDefault="005A6DC9" w:rsidP="005A6DC9">
            <w:r w:rsidRPr="00D5543C">
              <w:t>6.2.1.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B35" w14:textId="77777777" w:rsidR="005A6DC9" w:rsidRDefault="005A6DC9" w:rsidP="005A6DC9">
            <w:r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F1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3BA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865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DBA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203" w14:textId="00732AD3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2F31409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EF0" w14:textId="77777777" w:rsidR="005A6DC9" w:rsidRPr="00D5543C" w:rsidRDefault="005A6DC9" w:rsidP="005A6DC9">
            <w:r w:rsidRPr="00D5543C">
              <w:t>6.2.1.1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B39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1F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640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217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913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D3F" w14:textId="469469D6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3F9798E4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DAD" w14:textId="77777777" w:rsidR="005A6DC9" w:rsidRPr="00D5543C" w:rsidRDefault="005A6DC9" w:rsidP="005A6DC9">
            <w:r w:rsidRPr="00D5543C">
              <w:t>6.2.1.1.1.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C8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5B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A0E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622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3EE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C2E5" w14:textId="78259883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4CA9C314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A88" w14:textId="77777777" w:rsidR="005A6DC9" w:rsidRPr="00D5543C" w:rsidRDefault="005A6DC9" w:rsidP="005A6DC9">
            <w:r w:rsidRPr="00D5543C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5DE" w14:textId="77777777" w:rsidR="005A6DC9" w:rsidRDefault="005A6DC9" w:rsidP="005A6DC9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3E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874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690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0D0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199" w14:textId="4E0F6240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0FF8622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E75" w14:textId="77777777" w:rsidR="005A6DC9" w:rsidRPr="00D5543C" w:rsidRDefault="005A6DC9" w:rsidP="005A6DC9">
            <w:r w:rsidRPr="00D5543C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05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77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FAA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F9F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22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876F" w14:textId="0DA43DEA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3BBCA59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7D1" w14:textId="77777777" w:rsidR="005A6DC9" w:rsidRPr="00D5543C" w:rsidRDefault="005A6DC9" w:rsidP="005A6DC9">
            <w:r w:rsidRPr="00D5543C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8DD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B4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5B4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31A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F0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9EA" w14:textId="0D77553F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1A6F50F7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B3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83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70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EC6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E9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92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56F3" w14:textId="5499FF5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5A6DC9" w:rsidRPr="00D5543C" w14:paraId="5AFE704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F69" w14:textId="77777777" w:rsidR="005A6DC9" w:rsidRPr="00D5543C" w:rsidRDefault="005A6DC9" w:rsidP="005A6DC9">
            <w:r w:rsidRPr="00D5543C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1D0" w14:textId="77777777" w:rsidR="005A6DC9" w:rsidRDefault="005A6DC9" w:rsidP="005A6DC9">
            <w:r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19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3B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D06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DDF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552D" w14:textId="08695C6E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7BE9995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77F" w14:textId="77777777" w:rsidR="005A6DC9" w:rsidRPr="00D5543C" w:rsidRDefault="005A6DC9" w:rsidP="005A6DC9">
            <w:r w:rsidRPr="00D5543C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A9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19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1B7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05B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C0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B1A" w14:textId="519BE641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463A32B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50D" w14:textId="77777777" w:rsidR="005A6DC9" w:rsidRPr="00D5543C" w:rsidRDefault="005A6DC9" w:rsidP="005A6DC9">
            <w:r w:rsidRPr="00D5543C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128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8C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DB0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925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2F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ED3" w14:textId="154E49A8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301A9F1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687" w14:textId="77777777" w:rsidR="005A6DC9" w:rsidRPr="00D5543C" w:rsidRDefault="005A6DC9" w:rsidP="005A6DC9">
            <w:r w:rsidRPr="00D5543C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248" w14:textId="77777777" w:rsidR="005A6DC9" w:rsidRDefault="005A6DC9" w:rsidP="005A6DC9">
            <w:r>
              <w:t xml:space="preserve">Муниципальная программа "Участие в профилактике терроризма и экстремизма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AC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B32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865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0C4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0FB" w14:textId="16F76173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6059B8A0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090" w14:textId="77777777" w:rsidR="005A6DC9" w:rsidRPr="00D5543C" w:rsidRDefault="005A6DC9" w:rsidP="005A6DC9">
            <w:r w:rsidRPr="00D5543C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62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93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77B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97B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776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10C" w14:textId="7259737D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12076C9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836" w14:textId="77777777" w:rsidR="005A6DC9" w:rsidRPr="00D5543C" w:rsidRDefault="005A6DC9" w:rsidP="005A6DC9">
            <w:r w:rsidRPr="00D5543C">
              <w:t>6.3.2.1.1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3A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DA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BBE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85B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49A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54F8" w14:textId="46178641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161C4587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7CB3" w14:textId="77777777" w:rsidR="005A6DC9" w:rsidRPr="00D5543C" w:rsidRDefault="005A6DC9" w:rsidP="005A6DC9">
            <w:r w:rsidRPr="00D5543C">
              <w:t>6.3.3.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06F" w14:textId="77777777" w:rsidR="005A6DC9" w:rsidRDefault="005A6DC9" w:rsidP="005A6DC9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14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023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C6A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63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8814" w14:textId="2CB609BA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318A748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2D9" w14:textId="77777777" w:rsidR="005A6DC9" w:rsidRPr="00D5543C" w:rsidRDefault="005A6DC9" w:rsidP="005A6DC9">
            <w:r w:rsidRPr="00D5543C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1A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51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583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A7B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CFE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416" w14:textId="3B574F29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2CC18D01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6C8" w14:textId="77777777" w:rsidR="005A6DC9" w:rsidRPr="00D5543C" w:rsidRDefault="005A6DC9" w:rsidP="005A6DC9">
            <w:r w:rsidRPr="00D5543C">
              <w:t>6.3.3.1.1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D2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B2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BC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1D7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20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CA9B" w14:textId="415582F3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0349EAAA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A09" w14:textId="77777777" w:rsidR="005A6DC9" w:rsidRPr="00D5543C" w:rsidRDefault="005A6DC9" w:rsidP="005A6DC9">
            <w:r w:rsidRPr="00D5543C">
              <w:lastRenderedPageBreak/>
              <w:t>6.3.4.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75D" w14:textId="77777777" w:rsidR="005A6DC9" w:rsidRDefault="005A6DC9" w:rsidP="005A6DC9">
            <w:r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C82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544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4A7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611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9E12" w14:textId="390F00D8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4895A64F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23B" w14:textId="77777777" w:rsidR="005A6DC9" w:rsidRPr="00D5543C" w:rsidRDefault="005A6DC9" w:rsidP="005A6DC9">
            <w:r w:rsidRPr="00D5543C">
              <w:t>6.3.4.1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DD4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19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82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5E0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23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714E" w14:textId="1046C441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18E4EE0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0E6" w14:textId="77777777" w:rsidR="005A6DC9" w:rsidRPr="00D5543C" w:rsidRDefault="005A6DC9" w:rsidP="005A6DC9">
            <w:r w:rsidRPr="00D5543C">
              <w:t>6.3.4.1.1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61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06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621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095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E7F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F52" w14:textId="0A77A710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046C5E43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C36" w14:textId="77777777" w:rsidR="005A6DC9" w:rsidRPr="00D5543C" w:rsidRDefault="005A6DC9" w:rsidP="005A6DC9">
            <w:r w:rsidRPr="00D5543C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0A5" w14:textId="77777777" w:rsidR="005A6DC9" w:rsidRDefault="005A6DC9" w:rsidP="005A6DC9">
            <w:r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94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36F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437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521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552" w14:textId="56C042F2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192BC07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127" w14:textId="77777777" w:rsidR="005A6DC9" w:rsidRPr="00D5543C" w:rsidRDefault="005A6DC9" w:rsidP="005A6DC9">
            <w:r w:rsidRPr="00D5543C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39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98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ADA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2F4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89A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6D3E" w14:textId="161EE932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298921A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528" w14:textId="77777777" w:rsidR="005A6DC9" w:rsidRPr="00D5543C" w:rsidRDefault="005A6DC9" w:rsidP="005A6DC9">
            <w:r w:rsidRPr="00D5543C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96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EB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0C0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744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CA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1AE3" w14:textId="7AABC4FC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161548D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29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53C" w14:textId="77777777" w:rsidR="005A6DC9" w:rsidRDefault="005A6DC9" w:rsidP="005A6DC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719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D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F0C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E5E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EFC" w14:textId="6142DC53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5A6DC9" w:rsidRPr="00D5543C" w14:paraId="5C0A351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E0C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DC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3C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C4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D03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C6C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954" w14:textId="140EACD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5A6DC9" w:rsidRPr="00D5543C" w14:paraId="75E96086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1CC" w14:textId="77777777" w:rsidR="005A6DC9" w:rsidRPr="00D5543C" w:rsidRDefault="005A6DC9" w:rsidP="005A6DC9">
            <w:r w:rsidRPr="00D5543C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E0D" w14:textId="77777777" w:rsidR="005A6DC9" w:rsidRDefault="005A6DC9" w:rsidP="005A6DC9">
            <w:r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26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FBEC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78D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DC9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E8F" w14:textId="05E74C3D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4E8F1E6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6F3" w14:textId="77777777" w:rsidR="005A6DC9" w:rsidRPr="00D5543C" w:rsidRDefault="005A6DC9" w:rsidP="005A6DC9">
            <w:r w:rsidRPr="00D5543C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BE7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C8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831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EC6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D0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87F" w14:textId="49562A27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1768D50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D15" w14:textId="77777777" w:rsidR="005A6DC9" w:rsidRPr="00D5543C" w:rsidRDefault="005A6DC9" w:rsidP="005A6DC9">
            <w:r w:rsidRPr="00D5543C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C6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2D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A203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BE2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8D2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8137" w14:textId="41FD7F18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6A156228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4CC" w14:textId="77777777" w:rsidR="005A6DC9" w:rsidRPr="00D5543C" w:rsidRDefault="005A6DC9" w:rsidP="005A6DC9">
            <w:r w:rsidRPr="00D5543C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E1D" w14:textId="77777777" w:rsidR="005A6DC9" w:rsidRDefault="005A6DC9" w:rsidP="005A6DC9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DB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7B1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329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2F2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347" w14:textId="16E216FF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2F63D638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90CA" w14:textId="77777777" w:rsidR="005A6DC9" w:rsidRPr="00D5543C" w:rsidRDefault="005A6DC9" w:rsidP="005A6DC9">
            <w:r w:rsidRPr="00D5543C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A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C1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1DB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56F0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0DC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283" w14:textId="5A57AC50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374D0F89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8E3" w14:textId="77777777" w:rsidR="005A6DC9" w:rsidRPr="00D5543C" w:rsidRDefault="005A6DC9" w:rsidP="005A6DC9">
            <w:r w:rsidRPr="00D5543C">
              <w:t>7.1.2.1.1.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E70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D9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798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5D6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0B5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1E9" w14:textId="22C21773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6831BB67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715" w14:textId="77777777" w:rsidR="005A6DC9" w:rsidRPr="00D5543C" w:rsidRDefault="005A6DC9" w:rsidP="005A6DC9">
            <w:r w:rsidRPr="00D5543C">
              <w:t>7.1.3.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213" w14:textId="77777777" w:rsidR="005A6DC9" w:rsidRDefault="005A6DC9" w:rsidP="005A6DC9">
            <w:r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DC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97D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8FA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CD1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F0FC" w14:textId="2872C763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07FC083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FAC" w14:textId="77777777" w:rsidR="005A6DC9" w:rsidRPr="00D5543C" w:rsidRDefault="005A6DC9" w:rsidP="005A6DC9">
            <w:r w:rsidRPr="00D5543C">
              <w:t>7.1.3.1.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0D9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5D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8F7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41D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1D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75FB" w14:textId="038BF892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6B1AE75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3FD" w14:textId="77777777" w:rsidR="005A6DC9" w:rsidRPr="00D5543C" w:rsidRDefault="005A6DC9" w:rsidP="005A6DC9">
            <w:r w:rsidRPr="00D5543C">
              <w:t>7.1.3.1.1.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FD6" w14:textId="5E4D4C7F" w:rsidR="005A6DC9" w:rsidRDefault="005A6DC9" w:rsidP="005A6DC9">
            <w:r>
              <w:t>Иные закупки товаров, работ и услуг для обеспечения государс</w:t>
            </w:r>
            <w:r>
              <w:softHyphen/>
              <w:t>т</w:t>
            </w:r>
            <w:r>
              <w:softHyphen/>
              <w:t>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98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D3F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980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58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62F" w14:textId="3F051CDE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51587AA7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C4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lastRenderedPageBreak/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0FD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F4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8B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6A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E36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0F7" w14:textId="78092ED2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17 335,0</w:t>
            </w:r>
          </w:p>
        </w:tc>
      </w:tr>
      <w:tr w:rsidR="005A6DC9" w:rsidRPr="00D5543C" w14:paraId="7860BF74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7FA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D75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0F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F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42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43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237" w14:textId="6AF4F88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5A6DC9" w:rsidRPr="00D5543C" w14:paraId="4E3D78E7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F6D" w14:textId="77777777" w:rsidR="005A6DC9" w:rsidRPr="00D5543C" w:rsidRDefault="005A6DC9" w:rsidP="005A6DC9">
            <w:r w:rsidRPr="00D5543C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CDB" w14:textId="77777777" w:rsidR="005A6DC9" w:rsidRDefault="005A6DC9" w:rsidP="005A6DC9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99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64D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D76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81B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B87" w14:textId="34BAA695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04597A0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E1C" w14:textId="77777777" w:rsidR="005A6DC9" w:rsidRPr="00D5543C" w:rsidRDefault="005A6DC9" w:rsidP="005A6DC9">
            <w:r w:rsidRPr="00D5543C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9FE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C9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5EE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7F7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3AA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ECC" w14:textId="3AC4E1A8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40FE3E7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DE0" w14:textId="77777777" w:rsidR="005A6DC9" w:rsidRPr="00D5543C" w:rsidRDefault="005A6DC9" w:rsidP="005A6DC9">
            <w:r w:rsidRPr="00D5543C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3F1" w14:textId="77777777" w:rsidR="005A6DC9" w:rsidRDefault="005A6DC9" w:rsidP="005A6DC9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14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368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9FD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677" w14:textId="77777777" w:rsidR="005A6DC9" w:rsidRPr="00D5543C" w:rsidRDefault="005A6DC9" w:rsidP="005A6DC9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1EFA" w14:textId="7A99D36C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788F31F5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59D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13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A1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BF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237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8E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D9" w14:textId="08F1E77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15 959,5</w:t>
            </w:r>
          </w:p>
        </w:tc>
      </w:tr>
      <w:tr w:rsidR="005A6DC9" w:rsidRPr="00D5543C" w14:paraId="4456689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1B3" w14:textId="77777777" w:rsidR="005A6DC9" w:rsidRPr="00D5543C" w:rsidRDefault="005A6DC9" w:rsidP="005A6DC9">
            <w:r w:rsidRPr="00D5543C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6DE" w14:textId="48290D8E" w:rsidR="005A6DC9" w:rsidRDefault="005A6DC9" w:rsidP="005A6DC9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07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68E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4D2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82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B58" w14:textId="4F4DDE07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658FDF2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3BC" w14:textId="77777777" w:rsidR="005A6DC9" w:rsidRPr="00D5543C" w:rsidRDefault="005A6DC9" w:rsidP="005A6DC9">
            <w:r w:rsidRPr="00D5543C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112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E3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C09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483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34C2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EAD" w14:textId="6363911D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4493A06C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090" w14:textId="77777777" w:rsidR="005A6DC9" w:rsidRPr="00D5543C" w:rsidRDefault="005A6DC9" w:rsidP="005A6DC9">
            <w:r w:rsidRPr="00D5543C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887" w14:textId="77777777" w:rsidR="005A6DC9" w:rsidRDefault="005A6DC9" w:rsidP="005A6DC9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25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E02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1BD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F6D" w14:textId="77777777" w:rsidR="005A6DC9" w:rsidRPr="00D5543C" w:rsidRDefault="005A6DC9" w:rsidP="005A6DC9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22D" w14:textId="3D1EFC93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1B85467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49C" w14:textId="77777777" w:rsidR="005A6DC9" w:rsidRPr="00D5543C" w:rsidRDefault="005A6DC9" w:rsidP="005A6DC9">
            <w:r w:rsidRPr="00D5543C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BA8" w14:textId="30DB9DAB" w:rsidR="005A6DC9" w:rsidRDefault="005A6DC9" w:rsidP="005A6DC9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6F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046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AE9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991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318" w14:textId="059334AF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1778B381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125" w14:textId="77777777" w:rsidR="005A6DC9" w:rsidRPr="00D5543C" w:rsidRDefault="005A6DC9" w:rsidP="005A6DC9">
            <w:r w:rsidRPr="00D5543C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AB5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BA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7C3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91B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5C7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53D" w14:textId="16CF0EA0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297F839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423" w14:textId="77777777" w:rsidR="005A6DC9" w:rsidRPr="00D5543C" w:rsidRDefault="005A6DC9" w:rsidP="005A6DC9">
            <w:r w:rsidRPr="00D5543C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600" w14:textId="77777777" w:rsidR="005A6DC9" w:rsidRDefault="005A6DC9" w:rsidP="005A6DC9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C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D47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D57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690" w14:textId="77777777" w:rsidR="005A6DC9" w:rsidRPr="00D5543C" w:rsidRDefault="005A6DC9" w:rsidP="005A6DC9">
            <w:pPr>
              <w:jc w:val="center"/>
            </w:pPr>
            <w:r w:rsidRPr="00D5543C">
              <w:t>320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41A0" w14:textId="2293AB08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5E022550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534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895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AEA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43A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016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A6E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BC65" w14:textId="41A9F92F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A6DC9" w:rsidRPr="00D5543C" w14:paraId="73C30C9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35E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B2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53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87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1FE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876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4F6" w14:textId="3865ADD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A6DC9" w:rsidRPr="00D5543C" w14:paraId="1905086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B26" w14:textId="77777777" w:rsidR="005A6DC9" w:rsidRPr="00D5543C" w:rsidRDefault="005A6DC9" w:rsidP="005A6DC9">
            <w:r w:rsidRPr="00D5543C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1E3" w14:textId="77777777" w:rsidR="005A6DC9" w:rsidRDefault="005A6DC9" w:rsidP="005A6DC9">
            <w:r>
              <w:t xml:space="preserve">Муниципальная программа "Развитие физической культуры и массового спорта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3F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4E7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A98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199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86B" w14:textId="26E09C95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5BEB5D1F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958" w14:textId="77777777" w:rsidR="005A6DC9" w:rsidRPr="00D5543C" w:rsidRDefault="005A6DC9" w:rsidP="005A6DC9">
            <w:r w:rsidRPr="00D5543C">
              <w:t>9.1.1.1.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674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FC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11F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C38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E8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8E77" w14:textId="6B33E786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7C19798C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BB2" w14:textId="77777777" w:rsidR="005A6DC9" w:rsidRPr="00D5543C" w:rsidRDefault="005A6DC9" w:rsidP="005A6DC9">
            <w:r w:rsidRPr="00D5543C">
              <w:t>9.1.1.1.1.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8E8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6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D94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76A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F910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C8CF" w14:textId="34DB19D5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49C15152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39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18F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A1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91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506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3B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E40" w14:textId="07E749F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5A6DC9" w:rsidRPr="00D5543C" w14:paraId="2E2BD375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8FD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F5A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77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21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98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6D9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6837" w14:textId="41BE8BA7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5A6DC9" w:rsidRPr="00D5543C" w14:paraId="0D3E723A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24C" w14:textId="77777777" w:rsidR="005A6DC9" w:rsidRPr="00D5543C" w:rsidRDefault="005A6DC9" w:rsidP="005A6DC9">
            <w:r w:rsidRPr="00D5543C">
              <w:t>10.1.1.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2CB" w14:textId="77777777" w:rsidR="005A6DC9" w:rsidRDefault="005A6DC9" w:rsidP="005A6DC9">
            <w:r>
              <w:t xml:space="preserve">Муниципальная программа "Учреждение печатного средства массовой информации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93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755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2BB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142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386" w14:textId="176B2F41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3F0CB62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6AE" w14:textId="77777777" w:rsidR="005A6DC9" w:rsidRPr="00D5543C" w:rsidRDefault="005A6DC9" w:rsidP="005A6DC9">
            <w:r w:rsidRPr="00D5543C">
              <w:t>10.1.1.1.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01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64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F0B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D54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B5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D97" w14:textId="5F703A27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7E226E10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111" w14:textId="77777777" w:rsidR="005A6DC9" w:rsidRPr="00D5543C" w:rsidRDefault="005A6DC9" w:rsidP="005A6DC9">
            <w:r w:rsidRPr="00D5543C">
              <w:lastRenderedPageBreak/>
              <w:t>10.1.1.1.1.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405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4C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446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894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39E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73AB" w14:textId="483326E3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1883FE82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14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2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943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FC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DF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37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125A" w14:textId="3FC2618E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134 281,4</w:t>
            </w:r>
          </w:p>
        </w:tc>
      </w:tr>
    </w:tbl>
    <w:p w14:paraId="1AC785CA" w14:textId="77777777" w:rsidR="005A6DC9" w:rsidRDefault="005A6DC9" w:rsidP="005A6DC9">
      <w:pPr>
        <w:jc w:val="both"/>
        <w:rPr>
          <w:sz w:val="26"/>
          <w:szCs w:val="26"/>
        </w:rPr>
      </w:pPr>
    </w:p>
    <w:p w14:paraId="1050D172" w14:textId="5230D267" w:rsidR="00F17B70" w:rsidRPr="00852291" w:rsidRDefault="00F17B70" w:rsidP="00F17B7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11723EC6" w14:textId="77777777" w:rsidR="00E84859" w:rsidRPr="00852291" w:rsidRDefault="00E84859" w:rsidP="00E8485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6DEE7CD" w14:textId="439BF458" w:rsidR="00E84859" w:rsidRDefault="00E84859" w:rsidP="00E8485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22.11.2023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190-040-6-2023</w:t>
      </w:r>
    </w:p>
    <w:p w14:paraId="0070F46B" w14:textId="77777777" w:rsidR="00F17B70" w:rsidRPr="00852291" w:rsidRDefault="00F17B70" w:rsidP="00F17B70">
      <w:pPr>
        <w:rPr>
          <w:rFonts w:eastAsia="Calibri"/>
          <w:spacing w:val="-1"/>
          <w:sz w:val="24"/>
          <w:szCs w:val="24"/>
        </w:rPr>
      </w:pPr>
    </w:p>
    <w:p w14:paraId="085D6C44" w14:textId="77777777" w:rsidR="00F17B70" w:rsidRDefault="00F17B70" w:rsidP="00F17B70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030F1372" w14:textId="77777777" w:rsidR="00F17B70" w:rsidRDefault="00F17B70" w:rsidP="00F17B70">
      <w:pPr>
        <w:rPr>
          <w:sz w:val="24"/>
          <w:szCs w:val="24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989"/>
      </w:tblGrid>
      <w:tr w:rsidR="00F17B70" w:rsidRPr="00AE6977" w14:paraId="365F6E04" w14:textId="77777777" w:rsidTr="008F6BF8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7DE" w14:textId="77777777" w:rsidR="00F17B70" w:rsidRPr="00AE6977" w:rsidRDefault="00F17B70" w:rsidP="008F6BF8">
            <w:r w:rsidRPr="00AE6977"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1BB" w14:textId="77777777" w:rsidR="00F17B70" w:rsidRPr="00AE6977" w:rsidRDefault="00F17B70" w:rsidP="008F6BF8">
            <w:r w:rsidRPr="00AE697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F49" w14:textId="77777777" w:rsidR="00F17B70" w:rsidRPr="00AE6977" w:rsidRDefault="00F17B70" w:rsidP="008F6BF8">
            <w:pPr>
              <w:jc w:val="center"/>
            </w:pPr>
            <w:r w:rsidRPr="00AE6977">
              <w:t>Код целевой статьи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0E1" w14:textId="77777777" w:rsidR="00F17B70" w:rsidRPr="00AE6977" w:rsidRDefault="00F17B70" w:rsidP="008F6BF8">
            <w:pPr>
              <w:jc w:val="center"/>
            </w:pPr>
            <w:proofErr w:type="gramStart"/>
            <w:r w:rsidRPr="00AE6977">
              <w:t>Сумма,  тыс.</w:t>
            </w:r>
            <w:proofErr w:type="gramEnd"/>
            <w:r w:rsidRPr="00AE6977">
              <w:t xml:space="preserve"> руб.</w:t>
            </w:r>
          </w:p>
        </w:tc>
      </w:tr>
      <w:tr w:rsidR="00F17B70" w:rsidRPr="00AE6977" w14:paraId="1EDA34DC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70C" w14:textId="77777777" w:rsidR="00F17B70" w:rsidRPr="00AE6977" w:rsidRDefault="00F17B70" w:rsidP="00F17B70">
            <w:pPr>
              <w:jc w:val="center"/>
            </w:pPr>
            <w:r w:rsidRPr="00AE6977"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7CD" w14:textId="77777777" w:rsidR="00F17B70" w:rsidRPr="00AE6977" w:rsidRDefault="00F17B70" w:rsidP="00F17B70">
            <w:r w:rsidRPr="00AE697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F0A" w14:textId="77777777" w:rsidR="00F17B70" w:rsidRPr="00AE6977" w:rsidRDefault="00F17B70" w:rsidP="00F17B70">
            <w:pPr>
              <w:jc w:val="center"/>
            </w:pPr>
            <w:r w:rsidRPr="00AE6977">
              <w:t>7950900081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7BFC" w14:textId="7C4E3002" w:rsidR="00F17B70" w:rsidRDefault="00F17B70" w:rsidP="00F17B70">
            <w:pPr>
              <w:jc w:val="center"/>
            </w:pPr>
            <w:r>
              <w:t>61,5</w:t>
            </w:r>
          </w:p>
        </w:tc>
      </w:tr>
      <w:tr w:rsidR="00F17B70" w:rsidRPr="00AE6977" w14:paraId="7E695008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C3F" w14:textId="77777777" w:rsidR="00F17B70" w:rsidRPr="00AE6977" w:rsidRDefault="00F17B70" w:rsidP="00F17B70">
            <w:pPr>
              <w:jc w:val="center"/>
            </w:pPr>
            <w:r w:rsidRPr="00AE6977"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BEF" w14:textId="77777777" w:rsidR="00F17B70" w:rsidRPr="00AE6977" w:rsidRDefault="00F17B70" w:rsidP="00F17B70">
            <w:r w:rsidRPr="00AE697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1DE" w14:textId="77777777" w:rsidR="00F17B70" w:rsidRPr="00AE6977" w:rsidRDefault="00F17B70" w:rsidP="00F17B70">
            <w:pPr>
              <w:jc w:val="center"/>
            </w:pPr>
            <w:r w:rsidRPr="00AE6977">
              <w:t>7952500101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6A9" w14:textId="082CCA26" w:rsidR="00F17B70" w:rsidRDefault="00F17B70" w:rsidP="00F17B70">
            <w:pPr>
              <w:jc w:val="center"/>
            </w:pPr>
            <w:r>
              <w:t>360,0</w:t>
            </w:r>
          </w:p>
        </w:tc>
      </w:tr>
      <w:tr w:rsidR="00F17B70" w:rsidRPr="00AE6977" w14:paraId="48C7BCB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D6A" w14:textId="77777777" w:rsidR="00F17B70" w:rsidRPr="00AE6977" w:rsidRDefault="00F17B70" w:rsidP="00F17B70">
            <w:pPr>
              <w:jc w:val="center"/>
            </w:pPr>
            <w:r w:rsidRPr="00AE6977"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4C0" w14:textId="77777777" w:rsidR="00F17B70" w:rsidRPr="00AE6977" w:rsidRDefault="00F17B70" w:rsidP="00F17B70">
            <w:r w:rsidRPr="00AE6977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A0A" w14:textId="77777777" w:rsidR="00F17B70" w:rsidRPr="00AE6977" w:rsidRDefault="00F17B70" w:rsidP="00F17B70">
            <w:pPr>
              <w:jc w:val="center"/>
            </w:pPr>
            <w:r w:rsidRPr="00AE6977">
              <w:t>7950100131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5A0" w14:textId="5F7276EB" w:rsidR="00F17B70" w:rsidRDefault="00F17B70" w:rsidP="00F17B70">
            <w:pPr>
              <w:jc w:val="center"/>
            </w:pPr>
            <w:r>
              <w:t>5 361,4</w:t>
            </w:r>
          </w:p>
        </w:tc>
      </w:tr>
      <w:tr w:rsidR="00F17B70" w:rsidRPr="00AE6977" w14:paraId="58D7EB03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068" w14:textId="77777777" w:rsidR="00F17B70" w:rsidRPr="00AE6977" w:rsidRDefault="00F17B70" w:rsidP="00F17B70">
            <w:pPr>
              <w:jc w:val="center"/>
            </w:pPr>
            <w:r w:rsidRPr="00AE6977"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D26" w14:textId="77777777" w:rsidR="00F17B70" w:rsidRPr="00AE6977" w:rsidRDefault="00F17B70" w:rsidP="00F17B70">
            <w:r w:rsidRPr="00AE6977">
              <w:t xml:space="preserve">Муниципальная программа "Озеленение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CB3" w14:textId="77777777" w:rsidR="00F17B70" w:rsidRPr="00AE6977" w:rsidRDefault="00F17B70" w:rsidP="00F17B70">
            <w:pPr>
              <w:jc w:val="center"/>
            </w:pPr>
            <w:r w:rsidRPr="00AE6977">
              <w:t>7950300151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0D52" w14:textId="1E82E8F3" w:rsidR="00F17B70" w:rsidRDefault="00F17B70" w:rsidP="00F17B70">
            <w:pPr>
              <w:jc w:val="center"/>
            </w:pPr>
            <w:r>
              <w:t>1 184,2</w:t>
            </w:r>
          </w:p>
        </w:tc>
      </w:tr>
      <w:tr w:rsidR="00F17B70" w:rsidRPr="00AE6977" w14:paraId="34A2E9DB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554" w14:textId="77777777" w:rsidR="00F17B70" w:rsidRPr="00AE6977" w:rsidRDefault="00F17B70" w:rsidP="00F17B70">
            <w:pPr>
              <w:jc w:val="center"/>
            </w:pPr>
            <w:r w:rsidRPr="00AE6977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F4A" w14:textId="77777777" w:rsidR="00F17B70" w:rsidRPr="00AE6977" w:rsidRDefault="00F17B70" w:rsidP="00F17B70">
            <w:r w:rsidRPr="00AE6977">
              <w:t xml:space="preserve">Муниципальная программа "Уборка территорий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9C1" w14:textId="77777777" w:rsidR="00F17B70" w:rsidRPr="00AE6977" w:rsidRDefault="00F17B70" w:rsidP="00F17B70">
            <w:pPr>
              <w:jc w:val="center"/>
            </w:pPr>
            <w:r w:rsidRPr="00AE6977">
              <w:t>7950400141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BEE" w14:textId="7A567826" w:rsidR="00F17B70" w:rsidRDefault="00F17B70" w:rsidP="00F17B70">
            <w:pPr>
              <w:jc w:val="center"/>
            </w:pPr>
            <w:r>
              <w:t>7 706,3</w:t>
            </w:r>
          </w:p>
        </w:tc>
      </w:tr>
      <w:tr w:rsidR="00F17B70" w:rsidRPr="00AE6977" w14:paraId="76D8CA20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BB7" w14:textId="77777777" w:rsidR="00F17B70" w:rsidRPr="00AE6977" w:rsidRDefault="00F17B70" w:rsidP="00F17B70">
            <w:pPr>
              <w:jc w:val="center"/>
            </w:pPr>
            <w:r w:rsidRPr="00AE6977"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E6C" w14:textId="77777777" w:rsidR="00F17B70" w:rsidRPr="00AE6977" w:rsidRDefault="00F17B70" w:rsidP="00F17B70">
            <w:r w:rsidRPr="00AE697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123" w14:textId="77777777" w:rsidR="00F17B70" w:rsidRPr="00AE6977" w:rsidRDefault="00F17B70" w:rsidP="00F17B70">
            <w:pPr>
              <w:jc w:val="center"/>
            </w:pPr>
            <w:r w:rsidRPr="00AE6977">
              <w:t>7950500161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5A1" w14:textId="24D6D3DB" w:rsidR="00F17B70" w:rsidRDefault="00F17B70" w:rsidP="00F17B70">
            <w:pPr>
              <w:jc w:val="center"/>
            </w:pPr>
            <w:r>
              <w:t>2 350,0</w:t>
            </w:r>
          </w:p>
        </w:tc>
      </w:tr>
      <w:tr w:rsidR="00F17B70" w:rsidRPr="00AE6977" w14:paraId="0EF4BD91" w14:textId="77777777" w:rsidTr="00694E70">
        <w:trPr>
          <w:trHeight w:val="1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941" w14:textId="77777777" w:rsidR="00F17B70" w:rsidRPr="00AE6977" w:rsidRDefault="00F17B70" w:rsidP="00F17B70">
            <w:pPr>
              <w:jc w:val="center"/>
            </w:pPr>
            <w:r w:rsidRPr="00AE6977"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7BA" w14:textId="77777777" w:rsidR="00F17B70" w:rsidRPr="00AE6977" w:rsidRDefault="00F17B70" w:rsidP="00F17B70">
            <w:r w:rsidRPr="00AE697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0D0" w14:textId="77777777" w:rsidR="00F17B70" w:rsidRPr="00AE6977" w:rsidRDefault="00F17B70" w:rsidP="00F17B70">
            <w:pPr>
              <w:jc w:val="center"/>
            </w:pPr>
            <w:r w:rsidRPr="00AE6977">
              <w:t>79515М</w:t>
            </w:r>
            <w:proofErr w:type="gramStart"/>
            <w:r w:rsidRPr="00AE6977">
              <w:t>2500  79515</w:t>
            </w:r>
            <w:proofErr w:type="gramEnd"/>
            <w:r w:rsidRPr="00AE6977">
              <w:t>М2510  79515S2500  79515S2510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806" w14:textId="330CA14F" w:rsidR="00F17B70" w:rsidRDefault="00F17B70" w:rsidP="00F17B70">
            <w:pPr>
              <w:jc w:val="center"/>
            </w:pPr>
            <w:r>
              <w:t>57 052,1</w:t>
            </w:r>
          </w:p>
        </w:tc>
      </w:tr>
      <w:tr w:rsidR="00F17B70" w:rsidRPr="00AE6977" w14:paraId="330354B6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EB" w14:textId="77777777" w:rsidR="00F17B70" w:rsidRPr="00AE6977" w:rsidRDefault="00F17B70" w:rsidP="00F17B70">
            <w:pPr>
              <w:jc w:val="center"/>
            </w:pPr>
            <w:r w:rsidRPr="00AE6977"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55B6" w14:textId="77777777" w:rsidR="00F17B70" w:rsidRPr="00AE6977" w:rsidRDefault="00F17B70" w:rsidP="00F17B70">
            <w:r w:rsidRPr="00AE6977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EAB4" w14:textId="77777777" w:rsidR="00F17B70" w:rsidRPr="00AE6977" w:rsidRDefault="00F17B70" w:rsidP="00F17B70">
            <w:pPr>
              <w:jc w:val="center"/>
            </w:pPr>
            <w:r w:rsidRPr="00AE6977">
              <w:t>7952700084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F16" w14:textId="22714AC8" w:rsidR="00F17B70" w:rsidRDefault="00F17B70" w:rsidP="00F17B70">
            <w:pPr>
              <w:jc w:val="center"/>
            </w:pPr>
            <w:r>
              <w:t>30,0</w:t>
            </w:r>
          </w:p>
        </w:tc>
      </w:tr>
      <w:tr w:rsidR="00F17B70" w:rsidRPr="00AE6977" w14:paraId="747F3E5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C2A" w14:textId="77777777" w:rsidR="00F17B70" w:rsidRPr="00AE6977" w:rsidRDefault="00F17B70" w:rsidP="00F17B70">
            <w:pPr>
              <w:jc w:val="center"/>
            </w:pPr>
            <w:r w:rsidRPr="00AE6977"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D21" w14:textId="77777777" w:rsidR="00F17B70" w:rsidRPr="00AE6977" w:rsidRDefault="00F17B70" w:rsidP="00F17B70">
            <w:r w:rsidRPr="00AE697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49B" w14:textId="77777777" w:rsidR="00F17B70" w:rsidRPr="00AE6977" w:rsidRDefault="00F17B70" w:rsidP="00F17B70">
            <w:pPr>
              <w:jc w:val="center"/>
            </w:pPr>
            <w:r w:rsidRPr="00AE6977">
              <w:t>7951900181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24D" w14:textId="38F9631D" w:rsidR="00F17B70" w:rsidRDefault="00F17B70" w:rsidP="00F17B70">
            <w:pPr>
              <w:jc w:val="center"/>
            </w:pPr>
            <w:r>
              <w:t>54,8</w:t>
            </w:r>
          </w:p>
        </w:tc>
      </w:tr>
      <w:tr w:rsidR="00F17B70" w:rsidRPr="00AE6977" w14:paraId="12632A03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C8D" w14:textId="77777777" w:rsidR="00F17B70" w:rsidRPr="00AE6977" w:rsidRDefault="00F17B70" w:rsidP="00F17B70">
            <w:pPr>
              <w:jc w:val="center"/>
            </w:pPr>
            <w:r w:rsidRPr="00AE6977"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0B41" w14:textId="77777777" w:rsidR="00F17B70" w:rsidRPr="00AE6977" w:rsidRDefault="00F17B70" w:rsidP="00F17B70">
            <w:r w:rsidRPr="00AE697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B3E" w14:textId="77777777" w:rsidR="00F17B70" w:rsidRPr="00AE6977" w:rsidRDefault="00F17B70" w:rsidP="00F17B70">
            <w:pPr>
              <w:jc w:val="center"/>
            </w:pPr>
            <w:r w:rsidRPr="00AE6977">
              <w:t>4310100191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277" w14:textId="313101A4" w:rsidR="00F17B70" w:rsidRDefault="00F17B70" w:rsidP="00F17B70">
            <w:pPr>
              <w:jc w:val="center"/>
            </w:pPr>
            <w:r>
              <w:t>400,0</w:t>
            </w:r>
          </w:p>
        </w:tc>
      </w:tr>
      <w:tr w:rsidR="00F17B70" w:rsidRPr="00AE6977" w14:paraId="46CA46B0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36" w14:textId="77777777" w:rsidR="00F17B70" w:rsidRPr="00AE6977" w:rsidRDefault="00F17B70" w:rsidP="00F17B70">
            <w:pPr>
              <w:jc w:val="center"/>
            </w:pPr>
            <w:r w:rsidRPr="00AE6977"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81FB" w14:textId="77777777" w:rsidR="00F17B70" w:rsidRPr="00AE6977" w:rsidRDefault="00F17B70" w:rsidP="00F17B70">
            <w:r w:rsidRPr="00AE6977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7033" w14:textId="77777777" w:rsidR="00F17B70" w:rsidRPr="00AE6977" w:rsidRDefault="00F17B70" w:rsidP="00F17B70">
            <w:pPr>
              <w:jc w:val="center"/>
            </w:pPr>
            <w:r w:rsidRPr="00AE6977">
              <w:t>7951000511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16B1" w14:textId="0E03EB9F" w:rsidR="00F17B70" w:rsidRDefault="00F17B70" w:rsidP="00F17B70">
            <w:pPr>
              <w:jc w:val="center"/>
            </w:pPr>
            <w:r>
              <w:t>150,0</w:t>
            </w:r>
          </w:p>
        </w:tc>
      </w:tr>
      <w:tr w:rsidR="00F17B70" w:rsidRPr="00AE6977" w14:paraId="1568762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0B1" w14:textId="77777777" w:rsidR="00F17B70" w:rsidRPr="00AE6977" w:rsidRDefault="00F17B70" w:rsidP="00F17B70">
            <w:pPr>
              <w:jc w:val="center"/>
            </w:pPr>
            <w:r w:rsidRPr="00AE6977">
              <w:t>12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5F93" w14:textId="77777777" w:rsidR="00F17B70" w:rsidRPr="00AE6977" w:rsidRDefault="00F17B70" w:rsidP="00F17B70">
            <w:r w:rsidRPr="00AE6977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6C1B" w14:textId="77777777" w:rsidR="00F17B70" w:rsidRPr="00AE6977" w:rsidRDefault="00F17B70" w:rsidP="00F17B70">
            <w:pPr>
              <w:jc w:val="center"/>
            </w:pPr>
            <w:r w:rsidRPr="00AE6977">
              <w:t>7951100521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29D" w14:textId="1E7BBDE3" w:rsidR="00F17B70" w:rsidRDefault="00F17B70" w:rsidP="00F17B70">
            <w:pPr>
              <w:jc w:val="center"/>
            </w:pPr>
            <w:r>
              <w:t>126,0</w:t>
            </w:r>
          </w:p>
        </w:tc>
      </w:tr>
      <w:tr w:rsidR="00F17B70" w:rsidRPr="00AE6977" w14:paraId="6DFC8FB1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60C" w14:textId="77777777" w:rsidR="00F17B70" w:rsidRPr="00AE6977" w:rsidRDefault="00F17B70" w:rsidP="00F17B70">
            <w:pPr>
              <w:jc w:val="center"/>
            </w:pPr>
            <w:r w:rsidRPr="00AE6977">
              <w:t>13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B6D3" w14:textId="77777777" w:rsidR="00F17B70" w:rsidRPr="00AE6977" w:rsidRDefault="00F17B70" w:rsidP="00F17B70">
            <w:r w:rsidRPr="00AE6977">
              <w:t xml:space="preserve">Муниципальная программа "Профилактика незаконного потребления </w:t>
            </w:r>
            <w:proofErr w:type="gramStart"/>
            <w:r w:rsidRPr="00AE6977">
              <w:t>наркотических  и</w:t>
            </w:r>
            <w:proofErr w:type="gramEnd"/>
            <w:r w:rsidRPr="00AE6977">
              <w:t xml:space="preserve"> психотропных веществ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75AC" w14:textId="77777777" w:rsidR="00F17B70" w:rsidRPr="00AE6977" w:rsidRDefault="00F17B70" w:rsidP="00F17B70">
            <w:pPr>
              <w:jc w:val="center"/>
            </w:pPr>
            <w:r w:rsidRPr="00AE6977">
              <w:t>7951300531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A17" w14:textId="3748CC1F" w:rsidR="00F17B70" w:rsidRDefault="00F17B70" w:rsidP="00F17B70">
            <w:pPr>
              <w:jc w:val="center"/>
            </w:pPr>
            <w:r>
              <w:t>100,0</w:t>
            </w:r>
          </w:p>
        </w:tc>
      </w:tr>
      <w:tr w:rsidR="00F17B70" w:rsidRPr="00AE6977" w14:paraId="2F2A2BD4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341" w14:textId="77777777" w:rsidR="00F17B70" w:rsidRPr="00AE6977" w:rsidRDefault="00F17B70" w:rsidP="00F17B70">
            <w:pPr>
              <w:jc w:val="center"/>
            </w:pPr>
            <w:r w:rsidRPr="00AE6977">
              <w:t>14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6218" w14:textId="77777777" w:rsidR="00F17B70" w:rsidRPr="00AE6977" w:rsidRDefault="00F17B70" w:rsidP="00F17B70">
            <w:r w:rsidRPr="00AE697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1660" w14:textId="77777777" w:rsidR="00F17B70" w:rsidRPr="00AE6977" w:rsidRDefault="00F17B70" w:rsidP="00F17B70">
            <w:pPr>
              <w:jc w:val="center"/>
            </w:pPr>
            <w:r w:rsidRPr="00AE6977">
              <w:t>7951400491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AAD" w14:textId="60A5ED2C" w:rsidR="00F17B70" w:rsidRDefault="00F17B70" w:rsidP="00F17B70">
            <w:pPr>
              <w:jc w:val="center"/>
            </w:pPr>
            <w:r>
              <w:t>136,3</w:t>
            </w:r>
          </w:p>
        </w:tc>
      </w:tr>
      <w:tr w:rsidR="00F17B70" w:rsidRPr="00AE6977" w14:paraId="7D2CA6D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CF4" w14:textId="77777777" w:rsidR="00F17B70" w:rsidRPr="00AE6977" w:rsidRDefault="00F17B70" w:rsidP="00F17B70">
            <w:pPr>
              <w:jc w:val="center"/>
            </w:pPr>
            <w:r w:rsidRPr="00AE6977">
              <w:t>15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4DC8" w14:textId="77777777" w:rsidR="00F17B70" w:rsidRPr="00AE6977" w:rsidRDefault="00F17B70" w:rsidP="00F17B70">
            <w:r w:rsidRPr="00AE6977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64A" w14:textId="77777777" w:rsidR="00F17B70" w:rsidRPr="00AE6977" w:rsidRDefault="00F17B70" w:rsidP="00F17B70">
            <w:pPr>
              <w:jc w:val="center"/>
            </w:pPr>
            <w:r w:rsidRPr="00AE6977">
              <w:t>7952400522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8630" w14:textId="0BBAF5E0" w:rsidR="00F17B70" w:rsidRDefault="00F17B70" w:rsidP="00F17B70">
            <w:pPr>
              <w:jc w:val="center"/>
            </w:pPr>
            <w:r>
              <w:t>61,4</w:t>
            </w:r>
          </w:p>
        </w:tc>
      </w:tr>
      <w:tr w:rsidR="00F17B70" w:rsidRPr="00AE6977" w14:paraId="7AD154BF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A48" w14:textId="77777777" w:rsidR="00F17B70" w:rsidRPr="00AE6977" w:rsidRDefault="00F17B70" w:rsidP="00F17B70">
            <w:pPr>
              <w:jc w:val="center"/>
            </w:pPr>
            <w:r w:rsidRPr="00AE6977">
              <w:t>16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F84" w14:textId="77777777" w:rsidR="00F17B70" w:rsidRPr="00AE6977" w:rsidRDefault="00F17B70" w:rsidP="00F17B70">
            <w:r w:rsidRPr="00AE697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01C" w14:textId="77777777" w:rsidR="00F17B70" w:rsidRPr="00AE6977" w:rsidRDefault="00F17B70" w:rsidP="00F17B70">
            <w:pPr>
              <w:jc w:val="center"/>
            </w:pPr>
            <w:r w:rsidRPr="00AE6977">
              <w:t>7951700201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DE3" w14:textId="62CAB654" w:rsidR="00F17B70" w:rsidRDefault="00F17B70" w:rsidP="00F17B70">
            <w:pPr>
              <w:jc w:val="center"/>
            </w:pPr>
            <w:r>
              <w:t>3 698,0</w:t>
            </w:r>
          </w:p>
        </w:tc>
      </w:tr>
      <w:tr w:rsidR="00F17B70" w:rsidRPr="00AE6977" w14:paraId="42F676BA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A2F" w14:textId="77777777" w:rsidR="00F17B70" w:rsidRPr="00AE6977" w:rsidRDefault="00F17B70" w:rsidP="00F17B70">
            <w:pPr>
              <w:jc w:val="center"/>
            </w:pPr>
            <w:r w:rsidRPr="00AE6977">
              <w:t>17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E39" w14:textId="77777777" w:rsidR="00F17B70" w:rsidRPr="00AE6977" w:rsidRDefault="00F17B70" w:rsidP="00F17B70">
            <w:r w:rsidRPr="00AE6977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FAE" w14:textId="77777777" w:rsidR="00F17B70" w:rsidRPr="00AE6977" w:rsidRDefault="00F17B70" w:rsidP="00F17B70">
            <w:pPr>
              <w:jc w:val="center"/>
            </w:pPr>
            <w:r w:rsidRPr="00AE6977">
              <w:t>7951800561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149" w14:textId="4002EDC3" w:rsidR="00F17B70" w:rsidRDefault="00F17B70" w:rsidP="00F17B70">
            <w:pPr>
              <w:jc w:val="center"/>
            </w:pPr>
            <w:r>
              <w:t>997,6</w:t>
            </w:r>
          </w:p>
        </w:tc>
      </w:tr>
      <w:tr w:rsidR="00F17B70" w:rsidRPr="00AE6977" w14:paraId="7AD8CFF2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2CF" w14:textId="77777777" w:rsidR="00F17B70" w:rsidRPr="00AE6977" w:rsidRDefault="00F17B70" w:rsidP="00F17B70">
            <w:pPr>
              <w:jc w:val="center"/>
            </w:pPr>
            <w:r w:rsidRPr="00AE6977">
              <w:t>18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C62" w14:textId="77777777" w:rsidR="00F17B70" w:rsidRPr="00AE6977" w:rsidRDefault="00F17B70" w:rsidP="00F17B70">
            <w:r w:rsidRPr="00AE697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362" w14:textId="77777777" w:rsidR="00F17B70" w:rsidRPr="00AE6977" w:rsidRDefault="00F17B70" w:rsidP="00F17B70">
            <w:pPr>
              <w:jc w:val="center"/>
            </w:pPr>
            <w:r w:rsidRPr="00AE6977">
              <w:t>7952600202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0E3" w14:textId="75F348CB" w:rsidR="00F17B70" w:rsidRDefault="00F17B70" w:rsidP="00F17B70">
            <w:pPr>
              <w:jc w:val="center"/>
            </w:pPr>
            <w:r>
              <w:t>1 710,5</w:t>
            </w:r>
          </w:p>
        </w:tc>
      </w:tr>
      <w:tr w:rsidR="00F17B70" w:rsidRPr="00AE6977" w14:paraId="7DA24468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DF0" w14:textId="77777777" w:rsidR="00F17B70" w:rsidRPr="00AE6977" w:rsidRDefault="00F17B70" w:rsidP="00F17B70">
            <w:pPr>
              <w:jc w:val="center"/>
            </w:pPr>
            <w:r w:rsidRPr="00AE6977">
              <w:t>19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719" w14:textId="77777777" w:rsidR="00F17B70" w:rsidRPr="00AE6977" w:rsidRDefault="00F17B70" w:rsidP="00F17B70">
            <w:r w:rsidRPr="00AE6977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E0A" w14:textId="77777777" w:rsidR="00F17B70" w:rsidRPr="00AE6977" w:rsidRDefault="00F17B70" w:rsidP="00F17B70">
            <w:pPr>
              <w:jc w:val="center"/>
            </w:pPr>
            <w:r w:rsidRPr="00AE6977">
              <w:t>7951600241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4F2" w14:textId="5C6C1E5E" w:rsidR="00F17B70" w:rsidRDefault="00F17B70" w:rsidP="00F17B70">
            <w:pPr>
              <w:jc w:val="center"/>
            </w:pPr>
            <w:r>
              <w:t>600,0</w:t>
            </w:r>
          </w:p>
        </w:tc>
      </w:tr>
      <w:tr w:rsidR="00F17B70" w:rsidRPr="00AE6977" w14:paraId="09FF249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A95" w14:textId="77777777" w:rsidR="00F17B70" w:rsidRPr="00AE6977" w:rsidRDefault="00F17B70" w:rsidP="00F17B70">
            <w:pPr>
              <w:jc w:val="center"/>
            </w:pPr>
            <w:r w:rsidRPr="00AE6977">
              <w:t>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42" w14:textId="77777777" w:rsidR="00F17B70" w:rsidRPr="00AE6977" w:rsidRDefault="00F17B70" w:rsidP="00F17B70">
            <w:r w:rsidRPr="00AE6977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EBB" w14:textId="77777777" w:rsidR="00F17B70" w:rsidRPr="00AE6977" w:rsidRDefault="00F17B70" w:rsidP="00F17B70">
            <w:pPr>
              <w:jc w:val="center"/>
            </w:pPr>
            <w:r w:rsidRPr="00AE6977">
              <w:t>7952300251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790A" w14:textId="3A3CA88A" w:rsidR="00F17B70" w:rsidRDefault="00F17B70" w:rsidP="00F17B70">
            <w:pPr>
              <w:jc w:val="center"/>
            </w:pPr>
            <w:r>
              <w:t>3 000,0</w:t>
            </w:r>
          </w:p>
        </w:tc>
      </w:tr>
      <w:tr w:rsidR="00F17B70" w:rsidRPr="00AE6977" w14:paraId="144A5E54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1ED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5FF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A9E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C736" w14:textId="4643A0F8" w:rsidR="00F17B70" w:rsidRDefault="00F17B70" w:rsidP="00F17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85 140,1</w:t>
            </w:r>
          </w:p>
        </w:tc>
      </w:tr>
    </w:tbl>
    <w:p w14:paraId="04116BCD" w14:textId="77777777" w:rsidR="00F17B70" w:rsidRDefault="00F17B70" w:rsidP="00F17B70">
      <w:pPr>
        <w:jc w:val="both"/>
        <w:rPr>
          <w:sz w:val="26"/>
          <w:szCs w:val="26"/>
        </w:rPr>
      </w:pPr>
    </w:p>
    <w:p w14:paraId="288DAC48" w14:textId="2589BE16" w:rsidR="00D4012B" w:rsidRPr="00852291" w:rsidRDefault="00D4012B" w:rsidP="00D4012B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50F9B47A" w14:textId="77777777" w:rsidR="00E84859" w:rsidRPr="00852291" w:rsidRDefault="00E84859" w:rsidP="00E8485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68D845D" w14:textId="0D652451" w:rsidR="00E84859" w:rsidRDefault="00E84859" w:rsidP="00E8485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22.11.2023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190-040-6-2023</w:t>
      </w:r>
    </w:p>
    <w:p w14:paraId="24E2F043" w14:textId="77777777" w:rsidR="00D4012B" w:rsidRPr="00852291" w:rsidRDefault="00D4012B" w:rsidP="00D4012B">
      <w:pPr>
        <w:rPr>
          <w:rFonts w:eastAsia="Calibri"/>
          <w:spacing w:val="-1"/>
          <w:sz w:val="24"/>
          <w:szCs w:val="24"/>
        </w:rPr>
      </w:pPr>
    </w:p>
    <w:p w14:paraId="0AB4EA6A" w14:textId="77777777" w:rsidR="00D4012B" w:rsidRPr="00852291" w:rsidRDefault="00D4012B" w:rsidP="00D4012B">
      <w:pPr>
        <w:rPr>
          <w:rFonts w:eastAsia="Calibri"/>
          <w:spacing w:val="-1"/>
          <w:sz w:val="24"/>
          <w:szCs w:val="24"/>
        </w:rPr>
      </w:pPr>
    </w:p>
    <w:p w14:paraId="32016E8B" w14:textId="77777777" w:rsidR="00E84859" w:rsidRDefault="00D4012B" w:rsidP="00D4012B">
      <w:pPr>
        <w:jc w:val="center"/>
        <w:rPr>
          <w:rFonts w:eastAsia="Calibri"/>
          <w:spacing w:val="-1"/>
          <w:sz w:val="24"/>
          <w:szCs w:val="24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</w:t>
      </w:r>
    </w:p>
    <w:p w14:paraId="5991889F" w14:textId="7C2EFF34" w:rsidR="00D4012B" w:rsidRDefault="00D4012B" w:rsidP="00D4012B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14:paraId="3F332ABB" w14:textId="77777777" w:rsidR="00D4012B" w:rsidRDefault="00D4012B" w:rsidP="00D4012B">
      <w:pPr>
        <w:rPr>
          <w:sz w:val="24"/>
          <w:szCs w:val="24"/>
        </w:rPr>
      </w:pPr>
    </w:p>
    <w:p w14:paraId="28FB2226" w14:textId="77777777" w:rsidR="00D4012B" w:rsidRDefault="00D4012B" w:rsidP="00D4012B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D4012B" w:rsidRPr="00507DA2" w14:paraId="6CD5C030" w14:textId="77777777" w:rsidTr="00D4012B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D9F4" w14:textId="77777777" w:rsidR="00D4012B" w:rsidRPr="00507DA2" w:rsidRDefault="00D4012B" w:rsidP="008F6BF8">
            <w:pPr>
              <w:jc w:val="center"/>
            </w:pPr>
            <w:r w:rsidRPr="00507DA2">
              <w:t>№ п/п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B50CA" w14:textId="77777777" w:rsidR="00D4012B" w:rsidRPr="00507DA2" w:rsidRDefault="00D4012B" w:rsidP="008F6BF8">
            <w:pPr>
              <w:jc w:val="center"/>
            </w:pPr>
            <w:r w:rsidRPr="00507DA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57C" w14:textId="77777777" w:rsidR="00D4012B" w:rsidRPr="00507DA2" w:rsidRDefault="00D4012B" w:rsidP="008F6BF8">
            <w:pPr>
              <w:jc w:val="center"/>
            </w:pPr>
            <w:proofErr w:type="gramStart"/>
            <w:r w:rsidRPr="00507DA2">
              <w:t>Сумма,  тыс.</w:t>
            </w:r>
            <w:proofErr w:type="gramEnd"/>
            <w:r w:rsidRPr="00507DA2">
              <w:t xml:space="preserve"> руб.</w:t>
            </w:r>
          </w:p>
        </w:tc>
      </w:tr>
      <w:tr w:rsidR="00D4012B" w:rsidRPr="00507DA2" w14:paraId="3866F8FA" w14:textId="77777777" w:rsidTr="00D4012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FD7" w14:textId="77777777" w:rsidR="00D4012B" w:rsidRPr="00507DA2" w:rsidRDefault="00D4012B" w:rsidP="00D4012B">
            <w:r w:rsidRPr="00507DA2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F56D" w14:textId="77777777" w:rsidR="00D4012B" w:rsidRPr="00507DA2" w:rsidRDefault="00D4012B" w:rsidP="00D4012B">
            <w:r w:rsidRPr="00507DA2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4D22" w14:textId="5BD1A2F0" w:rsidR="00D4012B" w:rsidRDefault="00D4012B" w:rsidP="00D4012B">
            <w:pPr>
              <w:jc w:val="center"/>
            </w:pPr>
            <w:r>
              <w:t>74 063,9</w:t>
            </w:r>
          </w:p>
        </w:tc>
      </w:tr>
      <w:tr w:rsidR="00D4012B" w:rsidRPr="00507DA2" w14:paraId="6F35D498" w14:textId="77777777" w:rsidTr="00D4012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0AD" w14:textId="77777777" w:rsidR="00D4012B" w:rsidRPr="00507DA2" w:rsidRDefault="00D4012B" w:rsidP="00D4012B">
            <w:r w:rsidRPr="00507DA2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7F3A" w14:textId="77777777" w:rsidR="00D4012B" w:rsidRPr="00507DA2" w:rsidRDefault="00D4012B" w:rsidP="00D4012B">
            <w:r w:rsidRPr="00507DA2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C0DD" w14:textId="77802080" w:rsidR="00D4012B" w:rsidRDefault="00D4012B" w:rsidP="00D4012B">
            <w:pPr>
              <w:jc w:val="center"/>
            </w:pPr>
            <w:r>
              <w:t>36 636,8</w:t>
            </w:r>
          </w:p>
        </w:tc>
      </w:tr>
      <w:tr w:rsidR="00D4012B" w:rsidRPr="00507DA2" w14:paraId="4F93E4B2" w14:textId="77777777" w:rsidTr="00D4012B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426" w14:textId="77777777" w:rsidR="00D4012B" w:rsidRPr="00507DA2" w:rsidRDefault="00D4012B" w:rsidP="00D4012B">
            <w:r w:rsidRPr="00507DA2"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EC9B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118" w14:textId="08B497D4" w:rsidR="00D4012B" w:rsidRDefault="00D4012B" w:rsidP="00D4012B">
            <w:pPr>
              <w:jc w:val="center"/>
            </w:pPr>
            <w:r>
              <w:t>3 307,7</w:t>
            </w:r>
          </w:p>
        </w:tc>
      </w:tr>
      <w:tr w:rsidR="00D4012B" w:rsidRPr="00507DA2" w14:paraId="76FF95DE" w14:textId="77777777" w:rsidTr="00D4012B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3C2" w14:textId="77777777" w:rsidR="00D4012B" w:rsidRPr="00507DA2" w:rsidRDefault="00D4012B" w:rsidP="00D4012B">
            <w:r w:rsidRPr="00507DA2"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242D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EFF" w14:textId="68DDDD9A" w:rsidR="00D4012B" w:rsidRDefault="00D4012B" w:rsidP="00D4012B">
            <w:pPr>
              <w:jc w:val="center"/>
            </w:pPr>
            <w:r>
              <w:t>8,8</w:t>
            </w:r>
          </w:p>
        </w:tc>
      </w:tr>
      <w:tr w:rsidR="00D4012B" w:rsidRPr="00507DA2" w14:paraId="59EEA834" w14:textId="77777777" w:rsidTr="00D4012B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1F4" w14:textId="77777777" w:rsidR="00D4012B" w:rsidRPr="00507DA2" w:rsidRDefault="00D4012B" w:rsidP="00D4012B">
            <w:r w:rsidRPr="00507DA2"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B4AB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D498" w14:textId="57B22A47" w:rsidR="00D4012B" w:rsidRDefault="00D4012B" w:rsidP="00D4012B">
            <w:pPr>
              <w:jc w:val="center"/>
            </w:pPr>
            <w:r>
              <w:t>11 406,0</w:t>
            </w:r>
          </w:p>
        </w:tc>
      </w:tr>
      <w:tr w:rsidR="00D4012B" w:rsidRPr="00507DA2" w14:paraId="38556E71" w14:textId="77777777" w:rsidTr="00D4012B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CB1" w14:textId="77777777" w:rsidR="00D4012B" w:rsidRPr="00507DA2" w:rsidRDefault="00D4012B" w:rsidP="00D4012B">
            <w:r w:rsidRPr="00507DA2"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E9810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569" w14:textId="2A0F10CB" w:rsidR="00D4012B" w:rsidRDefault="00D4012B" w:rsidP="00D4012B">
            <w:pPr>
              <w:jc w:val="center"/>
            </w:pPr>
            <w:r>
              <w:t>4 553,5</w:t>
            </w:r>
          </w:p>
        </w:tc>
      </w:tr>
      <w:tr w:rsidR="00D4012B" w:rsidRPr="00507DA2" w14:paraId="0AD9EE5F" w14:textId="77777777" w:rsidTr="00D40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C1F6" w14:textId="77777777" w:rsidR="00D4012B" w:rsidRPr="00507DA2" w:rsidRDefault="00D4012B" w:rsidP="00D4012B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FDD33" w14:textId="77777777" w:rsidR="00D4012B" w:rsidRPr="00507DA2" w:rsidRDefault="00D4012B" w:rsidP="00D4012B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769" w14:textId="75678A97" w:rsidR="00D4012B" w:rsidRDefault="00D4012B" w:rsidP="00D40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</w:tbl>
    <w:p w14:paraId="659A60F7" w14:textId="77777777" w:rsidR="00D4012B" w:rsidRDefault="00D4012B" w:rsidP="00D4012B">
      <w:pPr>
        <w:rPr>
          <w:sz w:val="24"/>
          <w:szCs w:val="24"/>
        </w:rPr>
      </w:pPr>
    </w:p>
    <w:p w14:paraId="6E86D53F" w14:textId="77777777" w:rsidR="00D4012B" w:rsidRDefault="00D4012B" w:rsidP="00D4012B">
      <w:pPr>
        <w:rPr>
          <w:sz w:val="24"/>
          <w:szCs w:val="24"/>
        </w:rPr>
      </w:pPr>
    </w:p>
    <w:p w14:paraId="5CAEF99F" w14:textId="77777777" w:rsidR="00C40915" w:rsidRDefault="00C40915" w:rsidP="002E7CFB">
      <w:pPr>
        <w:ind w:right="-2"/>
        <w:jc w:val="center"/>
        <w:rPr>
          <w:w w:val="105"/>
          <w:sz w:val="24"/>
          <w:szCs w:val="24"/>
        </w:rPr>
      </w:pPr>
    </w:p>
    <w:sectPr w:rsidR="00C40915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3F1" w14:textId="77777777" w:rsidR="001C68DC" w:rsidRDefault="001C68DC" w:rsidP="0029061C">
      <w:r>
        <w:separator/>
      </w:r>
    </w:p>
  </w:endnote>
  <w:endnote w:type="continuationSeparator" w:id="0">
    <w:p w14:paraId="497357EA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249" w14:textId="77777777" w:rsidR="001C68DC" w:rsidRDefault="001C68DC" w:rsidP="0029061C">
      <w:r>
        <w:separator/>
      </w:r>
    </w:p>
  </w:footnote>
  <w:footnote w:type="continuationSeparator" w:id="0">
    <w:p w14:paraId="34E7A07F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453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A20B83A" wp14:editId="74485173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62334"/>
    <w:rsid w:val="00085514"/>
    <w:rsid w:val="000A3FB1"/>
    <w:rsid w:val="000A6373"/>
    <w:rsid w:val="000C5F0A"/>
    <w:rsid w:val="000C61B1"/>
    <w:rsid w:val="000D567F"/>
    <w:rsid w:val="000D58F7"/>
    <w:rsid w:val="00101C15"/>
    <w:rsid w:val="0010704D"/>
    <w:rsid w:val="001170D6"/>
    <w:rsid w:val="001173C9"/>
    <w:rsid w:val="00120FA1"/>
    <w:rsid w:val="00127AA4"/>
    <w:rsid w:val="00134A2D"/>
    <w:rsid w:val="00150C2C"/>
    <w:rsid w:val="00170E51"/>
    <w:rsid w:val="00173334"/>
    <w:rsid w:val="00187314"/>
    <w:rsid w:val="001975EB"/>
    <w:rsid w:val="001B091B"/>
    <w:rsid w:val="001B5C2C"/>
    <w:rsid w:val="001C68DC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970B5"/>
    <w:rsid w:val="002A248F"/>
    <w:rsid w:val="002B3311"/>
    <w:rsid w:val="002B48EB"/>
    <w:rsid w:val="002C3E37"/>
    <w:rsid w:val="002C4DF4"/>
    <w:rsid w:val="002E7CFB"/>
    <w:rsid w:val="002F1C1C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076EC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151AC"/>
    <w:rsid w:val="005226CF"/>
    <w:rsid w:val="00554D6B"/>
    <w:rsid w:val="00555F5A"/>
    <w:rsid w:val="00560A48"/>
    <w:rsid w:val="00575BCF"/>
    <w:rsid w:val="005A0DF8"/>
    <w:rsid w:val="005A4E87"/>
    <w:rsid w:val="005A6DC9"/>
    <w:rsid w:val="005B71F3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7B633B"/>
    <w:rsid w:val="007D31F5"/>
    <w:rsid w:val="007D7487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66C8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8F476A"/>
    <w:rsid w:val="0090252B"/>
    <w:rsid w:val="009053F2"/>
    <w:rsid w:val="00927324"/>
    <w:rsid w:val="00930343"/>
    <w:rsid w:val="00930829"/>
    <w:rsid w:val="00930F02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47A80"/>
    <w:rsid w:val="00A5078D"/>
    <w:rsid w:val="00A545FC"/>
    <w:rsid w:val="00A61EF9"/>
    <w:rsid w:val="00A62D96"/>
    <w:rsid w:val="00A65E18"/>
    <w:rsid w:val="00A71C6D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0915"/>
    <w:rsid w:val="00C44EB2"/>
    <w:rsid w:val="00C5003D"/>
    <w:rsid w:val="00C54CAE"/>
    <w:rsid w:val="00C818A3"/>
    <w:rsid w:val="00C94635"/>
    <w:rsid w:val="00C96565"/>
    <w:rsid w:val="00CA4691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012B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84859"/>
    <w:rsid w:val="00E92103"/>
    <w:rsid w:val="00EA0259"/>
    <w:rsid w:val="00EA5D18"/>
    <w:rsid w:val="00EA7596"/>
    <w:rsid w:val="00EB179F"/>
    <w:rsid w:val="00EB2A19"/>
    <w:rsid w:val="00EC3119"/>
    <w:rsid w:val="00ED604D"/>
    <w:rsid w:val="00F009BF"/>
    <w:rsid w:val="00F12F5F"/>
    <w:rsid w:val="00F17B70"/>
    <w:rsid w:val="00F31299"/>
    <w:rsid w:val="00F37D8A"/>
    <w:rsid w:val="00F51EB0"/>
    <w:rsid w:val="00F621BD"/>
    <w:rsid w:val="00F71465"/>
    <w:rsid w:val="00F72673"/>
    <w:rsid w:val="00F82501"/>
    <w:rsid w:val="00F85206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A5E"/>
  <w15:docId w15:val="{F91327B2-D761-4BBD-84CE-F47267C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670</TotalTime>
  <Pages>26</Pages>
  <Words>8276</Words>
  <Characters>47175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70</cp:revision>
  <cp:lastPrinted>2023-11-23T07:33:00Z</cp:lastPrinted>
  <dcterms:created xsi:type="dcterms:W3CDTF">2021-11-17T11:58:00Z</dcterms:created>
  <dcterms:modified xsi:type="dcterms:W3CDTF">2023-11-23T07:33:00Z</dcterms:modified>
</cp:coreProperties>
</file>